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02" w:rsidRPr="004C6A02" w:rsidRDefault="004C6A02" w:rsidP="004C6A02">
      <w:pPr>
        <w:jc w:val="center"/>
        <w:rPr>
          <w:sz w:val="16"/>
          <w:szCs w:val="16"/>
          <w:lang w:val="uk-UA"/>
        </w:rPr>
      </w:pPr>
      <w:bookmarkStart w:id="0" w:name="_GoBack"/>
      <w:bookmarkEnd w:id="0"/>
    </w:p>
    <w:p w:rsidR="00237E34" w:rsidRPr="00343B08" w:rsidRDefault="00237E34" w:rsidP="00237E34">
      <w:pPr>
        <w:ind w:firstLine="5245"/>
        <w:rPr>
          <w:caps/>
          <w:sz w:val="28"/>
          <w:szCs w:val="28"/>
          <w:lang w:val="uk-UA"/>
        </w:rPr>
      </w:pPr>
      <w:r w:rsidRPr="00343B08">
        <w:rPr>
          <w:caps/>
          <w:sz w:val="28"/>
          <w:szCs w:val="28"/>
          <w:lang w:val="uk-UA"/>
        </w:rPr>
        <w:t>Затверджено:</w:t>
      </w:r>
    </w:p>
    <w:p w:rsidR="00237E34" w:rsidRPr="00343B08" w:rsidRDefault="00237E34" w:rsidP="00237E34">
      <w:pPr>
        <w:ind w:left="4500" w:firstLine="745"/>
        <w:rPr>
          <w:sz w:val="28"/>
          <w:szCs w:val="28"/>
          <w:lang w:val="uk-UA"/>
        </w:rPr>
      </w:pPr>
      <w:r w:rsidRPr="00343B08">
        <w:rPr>
          <w:sz w:val="28"/>
          <w:szCs w:val="28"/>
          <w:lang w:val="uk-UA"/>
        </w:rPr>
        <w:t>рішенням міської ради</w:t>
      </w:r>
    </w:p>
    <w:p w:rsidR="00237E34" w:rsidRPr="00343B08" w:rsidRDefault="00237E34" w:rsidP="00237E34">
      <w:pPr>
        <w:ind w:left="4500" w:firstLine="745"/>
        <w:rPr>
          <w:color w:val="FF0000"/>
          <w:sz w:val="28"/>
          <w:szCs w:val="28"/>
          <w:lang w:val="uk-UA"/>
        </w:rPr>
      </w:pPr>
      <w:r w:rsidRPr="00343B08">
        <w:rPr>
          <w:sz w:val="28"/>
          <w:szCs w:val="28"/>
          <w:lang w:val="uk-UA"/>
        </w:rPr>
        <w:t>від 24.12.2020</w:t>
      </w:r>
      <w:r w:rsidR="004C6A02" w:rsidRPr="00343B08">
        <w:rPr>
          <w:sz w:val="28"/>
          <w:szCs w:val="28"/>
          <w:lang w:val="uk-UA"/>
        </w:rPr>
        <w:t xml:space="preserve"> </w:t>
      </w:r>
      <w:r w:rsidRPr="00343B08">
        <w:rPr>
          <w:sz w:val="28"/>
          <w:szCs w:val="28"/>
          <w:lang w:val="uk-UA"/>
        </w:rPr>
        <w:t xml:space="preserve"> № </w:t>
      </w:r>
      <w:r w:rsidR="004C6A02" w:rsidRPr="00343B08">
        <w:rPr>
          <w:sz w:val="28"/>
          <w:szCs w:val="28"/>
          <w:lang w:val="uk-UA"/>
        </w:rPr>
        <w:t>26</w:t>
      </w:r>
      <w:r w:rsidRPr="00343B08">
        <w:rPr>
          <w:sz w:val="28"/>
          <w:szCs w:val="28"/>
          <w:lang w:val="uk-UA"/>
        </w:rPr>
        <w:t>-2/2020</w:t>
      </w:r>
      <w:r w:rsidRPr="00343B08">
        <w:rPr>
          <w:color w:val="FF0000"/>
          <w:sz w:val="28"/>
          <w:szCs w:val="28"/>
          <w:lang w:val="uk-UA"/>
        </w:rPr>
        <w:t xml:space="preserve"> </w:t>
      </w:r>
    </w:p>
    <w:p w:rsidR="008E479F" w:rsidRPr="00343B08" w:rsidRDefault="008E479F" w:rsidP="00D52DB1">
      <w:pPr>
        <w:jc w:val="center"/>
        <w:rPr>
          <w:rStyle w:val="aa"/>
          <w:lang w:val="uk-UA"/>
        </w:rPr>
      </w:pPr>
    </w:p>
    <w:p w:rsidR="008E479F" w:rsidRPr="00343B08" w:rsidRDefault="008E479F" w:rsidP="00D52DB1">
      <w:pPr>
        <w:jc w:val="center"/>
        <w:rPr>
          <w:rStyle w:val="aa"/>
          <w:lang w:val="uk-UA"/>
        </w:rPr>
      </w:pPr>
    </w:p>
    <w:p w:rsidR="008E479F" w:rsidRPr="00343B08" w:rsidRDefault="008E479F" w:rsidP="00D52DB1">
      <w:pPr>
        <w:jc w:val="center"/>
        <w:rPr>
          <w:rStyle w:val="aa"/>
          <w:lang w:val="uk-UA"/>
        </w:rPr>
      </w:pPr>
    </w:p>
    <w:p w:rsidR="00851804" w:rsidRPr="00343B08" w:rsidRDefault="00851804" w:rsidP="00D52DB1">
      <w:pPr>
        <w:jc w:val="center"/>
        <w:rPr>
          <w:rStyle w:val="aa"/>
          <w:b/>
          <w:i w:val="0"/>
          <w:sz w:val="32"/>
          <w:szCs w:val="32"/>
          <w:lang w:val="uk-UA"/>
        </w:rPr>
      </w:pPr>
      <w:r w:rsidRPr="00343B08">
        <w:rPr>
          <w:rStyle w:val="aa"/>
          <w:b/>
          <w:i w:val="0"/>
          <w:sz w:val="32"/>
          <w:szCs w:val="32"/>
          <w:lang w:val="uk-UA"/>
        </w:rPr>
        <w:t>ПРОГРАМА</w:t>
      </w:r>
    </w:p>
    <w:p w:rsidR="00851804" w:rsidRPr="00343B08" w:rsidRDefault="00851804" w:rsidP="00922641">
      <w:pPr>
        <w:jc w:val="center"/>
        <w:rPr>
          <w:rStyle w:val="aa"/>
          <w:b/>
          <w:i w:val="0"/>
          <w:sz w:val="28"/>
          <w:szCs w:val="28"/>
          <w:lang w:val="uk-UA"/>
        </w:rPr>
      </w:pPr>
      <w:r w:rsidRPr="00343B08">
        <w:rPr>
          <w:rStyle w:val="aa"/>
          <w:b/>
          <w:i w:val="0"/>
          <w:sz w:val="28"/>
          <w:szCs w:val="28"/>
          <w:lang w:val="uk-UA"/>
        </w:rPr>
        <w:t>підтримки  діяльності комунального закладу</w:t>
      </w:r>
    </w:p>
    <w:p w:rsidR="00851804" w:rsidRPr="00343B08" w:rsidRDefault="00851804" w:rsidP="00922641">
      <w:pPr>
        <w:jc w:val="center"/>
        <w:rPr>
          <w:rStyle w:val="aa"/>
          <w:b/>
          <w:i w:val="0"/>
          <w:sz w:val="28"/>
          <w:szCs w:val="28"/>
          <w:lang w:val="uk-UA"/>
        </w:rPr>
      </w:pPr>
      <w:r w:rsidRPr="00343B08">
        <w:rPr>
          <w:rStyle w:val="aa"/>
          <w:b/>
          <w:i w:val="0"/>
          <w:sz w:val="28"/>
          <w:szCs w:val="28"/>
          <w:lang w:val="uk-UA"/>
        </w:rPr>
        <w:t>«Долинський муніципальний духовий оркестр»</w:t>
      </w:r>
    </w:p>
    <w:p w:rsidR="00851804" w:rsidRPr="00343B08" w:rsidRDefault="00851804" w:rsidP="001305CA">
      <w:pPr>
        <w:jc w:val="center"/>
        <w:rPr>
          <w:rStyle w:val="aa"/>
          <w:b/>
          <w:i w:val="0"/>
          <w:sz w:val="28"/>
          <w:szCs w:val="28"/>
          <w:lang w:val="uk-UA"/>
        </w:rPr>
      </w:pPr>
      <w:r w:rsidRPr="00343B08">
        <w:rPr>
          <w:rStyle w:val="aa"/>
          <w:b/>
          <w:i w:val="0"/>
          <w:sz w:val="28"/>
          <w:szCs w:val="28"/>
          <w:lang w:val="uk-UA"/>
        </w:rPr>
        <w:t>на 202</w:t>
      </w:r>
      <w:r w:rsidR="00896BAE" w:rsidRPr="00343B08">
        <w:rPr>
          <w:rStyle w:val="aa"/>
          <w:b/>
          <w:i w:val="0"/>
          <w:sz w:val="28"/>
          <w:szCs w:val="28"/>
          <w:lang w:val="uk-UA"/>
        </w:rPr>
        <w:t>1</w:t>
      </w:r>
      <w:r w:rsidRPr="00343B08">
        <w:rPr>
          <w:rStyle w:val="aa"/>
          <w:b/>
          <w:i w:val="0"/>
          <w:sz w:val="28"/>
          <w:szCs w:val="28"/>
          <w:lang w:val="uk-UA"/>
        </w:rPr>
        <w:t xml:space="preserve"> рік</w:t>
      </w:r>
    </w:p>
    <w:p w:rsidR="00851804" w:rsidRPr="00343B08" w:rsidRDefault="00851804" w:rsidP="00922641">
      <w:pPr>
        <w:jc w:val="center"/>
        <w:rPr>
          <w:rStyle w:val="aa"/>
          <w:i w:val="0"/>
          <w:lang w:val="uk-UA"/>
        </w:rPr>
      </w:pPr>
    </w:p>
    <w:p w:rsidR="00851804" w:rsidRPr="00343B08" w:rsidRDefault="00851804" w:rsidP="00922641">
      <w:pPr>
        <w:jc w:val="center"/>
        <w:rPr>
          <w:rStyle w:val="aa"/>
          <w:b/>
          <w:i w:val="0"/>
          <w:sz w:val="28"/>
          <w:szCs w:val="28"/>
          <w:lang w:val="uk-UA"/>
        </w:rPr>
      </w:pPr>
      <w:r w:rsidRPr="00343B08">
        <w:rPr>
          <w:rStyle w:val="aa"/>
          <w:b/>
          <w:i w:val="0"/>
          <w:sz w:val="28"/>
          <w:szCs w:val="28"/>
          <w:lang w:val="uk-UA"/>
        </w:rPr>
        <w:t>1. Загальні положення</w:t>
      </w:r>
    </w:p>
    <w:p w:rsidR="00851804" w:rsidRPr="00343B08" w:rsidRDefault="00851804" w:rsidP="002876E4">
      <w:pPr>
        <w:rPr>
          <w:rStyle w:val="aa"/>
          <w:i w:val="0"/>
          <w:lang w:val="uk-UA"/>
        </w:rPr>
      </w:pPr>
    </w:p>
    <w:p w:rsidR="00851804" w:rsidRPr="00343B08" w:rsidRDefault="00851804" w:rsidP="00603544">
      <w:pPr>
        <w:ind w:firstLine="708"/>
        <w:jc w:val="both"/>
        <w:rPr>
          <w:rStyle w:val="aa"/>
          <w:i w:val="0"/>
          <w:sz w:val="28"/>
          <w:szCs w:val="28"/>
          <w:lang w:val="uk-UA"/>
        </w:rPr>
      </w:pPr>
      <w:r w:rsidRPr="00343B08">
        <w:rPr>
          <w:rStyle w:val="aa"/>
          <w:i w:val="0"/>
          <w:sz w:val="28"/>
          <w:szCs w:val="28"/>
          <w:lang w:val="uk-UA"/>
        </w:rPr>
        <w:t>Здійснення програми підтримки діяльності комунального закладу «Долинський муніципальний духовий оркестр» є складовою частиною програми соціально-економічного  та культурного розвитку</w:t>
      </w:r>
      <w:r w:rsidR="00B57C33" w:rsidRPr="00343B08">
        <w:rPr>
          <w:rStyle w:val="aa"/>
          <w:i w:val="0"/>
          <w:sz w:val="28"/>
          <w:szCs w:val="28"/>
          <w:lang w:val="uk-UA"/>
        </w:rPr>
        <w:t xml:space="preserve"> Долинської </w:t>
      </w:r>
      <w:r w:rsidR="00D1445D" w:rsidRPr="00343B08">
        <w:rPr>
          <w:rStyle w:val="aa"/>
          <w:i w:val="0"/>
          <w:sz w:val="28"/>
          <w:szCs w:val="28"/>
          <w:lang w:val="uk-UA"/>
        </w:rPr>
        <w:t xml:space="preserve">міської </w:t>
      </w:r>
      <w:r w:rsidR="00B57C33" w:rsidRPr="00343B08">
        <w:rPr>
          <w:rStyle w:val="aa"/>
          <w:i w:val="0"/>
          <w:sz w:val="28"/>
          <w:szCs w:val="28"/>
          <w:lang w:val="uk-UA"/>
        </w:rPr>
        <w:t>територіальної громади</w:t>
      </w:r>
      <w:r w:rsidRPr="00343B08">
        <w:rPr>
          <w:rStyle w:val="aa"/>
          <w:i w:val="0"/>
          <w:sz w:val="28"/>
          <w:szCs w:val="28"/>
          <w:lang w:val="uk-UA"/>
        </w:rPr>
        <w:t xml:space="preserve"> на 202</w:t>
      </w:r>
      <w:r w:rsidR="00896BAE" w:rsidRPr="00343B08">
        <w:rPr>
          <w:rStyle w:val="aa"/>
          <w:i w:val="0"/>
          <w:sz w:val="28"/>
          <w:szCs w:val="28"/>
          <w:lang w:val="uk-UA"/>
        </w:rPr>
        <w:t>1</w:t>
      </w:r>
      <w:r w:rsidRPr="00343B08">
        <w:rPr>
          <w:rStyle w:val="aa"/>
          <w:i w:val="0"/>
          <w:sz w:val="28"/>
          <w:szCs w:val="28"/>
          <w:lang w:val="uk-UA"/>
        </w:rPr>
        <w:t xml:space="preserve"> рік. Програма направлена на планомірну роботу з розвитку духовності, культури та мистецтва, популяризації національної та світової культурної спадщини, формування комфортного, гармонійного та національно свідомого культурного середовища. Програма покликана забезпечити належну участь </w:t>
      </w:r>
      <w:r w:rsidR="00D1445D" w:rsidRPr="00343B08">
        <w:rPr>
          <w:rStyle w:val="aa"/>
          <w:i w:val="0"/>
          <w:sz w:val="28"/>
          <w:szCs w:val="28"/>
          <w:lang w:val="uk-UA"/>
        </w:rPr>
        <w:t>ТГ</w:t>
      </w:r>
      <w:r w:rsidRPr="00343B08">
        <w:rPr>
          <w:rStyle w:val="aa"/>
          <w:i w:val="0"/>
          <w:sz w:val="28"/>
          <w:szCs w:val="28"/>
          <w:lang w:val="uk-UA"/>
        </w:rPr>
        <w:t xml:space="preserve"> у мистецьких проектах </w:t>
      </w:r>
      <w:r w:rsidR="00506770" w:rsidRPr="00343B08">
        <w:rPr>
          <w:rStyle w:val="aa"/>
          <w:i w:val="0"/>
          <w:sz w:val="28"/>
          <w:szCs w:val="28"/>
          <w:lang w:val="uk-UA"/>
        </w:rPr>
        <w:t>ТГ, області</w:t>
      </w:r>
      <w:r w:rsidRPr="00343B08">
        <w:rPr>
          <w:rStyle w:val="aa"/>
          <w:i w:val="0"/>
          <w:sz w:val="28"/>
          <w:szCs w:val="28"/>
          <w:lang w:val="uk-UA"/>
        </w:rPr>
        <w:t>, всеукраїнського та міжнародного рівнів та, в першу чергу, на створення необхідних умов для задоволення духовних і культурних потреб для мешканців та гостей нашо</w:t>
      </w:r>
      <w:r w:rsidR="00506770" w:rsidRPr="00343B08">
        <w:rPr>
          <w:rStyle w:val="aa"/>
          <w:i w:val="0"/>
          <w:sz w:val="28"/>
          <w:szCs w:val="28"/>
          <w:lang w:val="uk-UA"/>
        </w:rPr>
        <w:t>ї</w:t>
      </w:r>
      <w:r w:rsidRPr="00343B08">
        <w:rPr>
          <w:rStyle w:val="aa"/>
          <w:i w:val="0"/>
          <w:sz w:val="28"/>
          <w:szCs w:val="28"/>
          <w:lang w:val="uk-UA"/>
        </w:rPr>
        <w:t xml:space="preserve"> </w:t>
      </w:r>
      <w:r w:rsidR="00506770" w:rsidRPr="00343B08">
        <w:rPr>
          <w:rStyle w:val="aa"/>
          <w:i w:val="0"/>
          <w:sz w:val="28"/>
          <w:szCs w:val="28"/>
          <w:lang w:val="uk-UA"/>
        </w:rPr>
        <w:t>громади</w:t>
      </w:r>
      <w:r w:rsidRPr="00343B08">
        <w:rPr>
          <w:rStyle w:val="aa"/>
          <w:i w:val="0"/>
          <w:sz w:val="28"/>
          <w:szCs w:val="28"/>
          <w:lang w:val="uk-UA"/>
        </w:rPr>
        <w:t>, впровадження нових форм та відродження старих добрих традицій в  організації  культурного дозвілля.</w:t>
      </w:r>
    </w:p>
    <w:p w:rsidR="00851804" w:rsidRPr="00343B08" w:rsidRDefault="00851804" w:rsidP="00017F9D">
      <w:pPr>
        <w:jc w:val="both"/>
        <w:rPr>
          <w:rStyle w:val="aa"/>
          <w:i w:val="0"/>
          <w:lang w:val="uk-UA"/>
        </w:rPr>
      </w:pPr>
    </w:p>
    <w:p w:rsidR="00851804" w:rsidRPr="00343B08" w:rsidRDefault="00851804" w:rsidP="00017F9D">
      <w:pPr>
        <w:jc w:val="center"/>
        <w:rPr>
          <w:rStyle w:val="aa"/>
          <w:b/>
          <w:i w:val="0"/>
          <w:sz w:val="28"/>
          <w:szCs w:val="28"/>
          <w:lang w:val="uk-UA"/>
        </w:rPr>
      </w:pPr>
      <w:r w:rsidRPr="00343B08">
        <w:rPr>
          <w:rStyle w:val="aa"/>
          <w:b/>
          <w:i w:val="0"/>
          <w:sz w:val="28"/>
          <w:szCs w:val="28"/>
          <w:lang w:val="uk-UA"/>
        </w:rPr>
        <w:t>2. Мета та завдання</w:t>
      </w:r>
    </w:p>
    <w:p w:rsidR="00851804" w:rsidRPr="00343B08" w:rsidRDefault="00851804" w:rsidP="00017F9D">
      <w:pPr>
        <w:jc w:val="center"/>
        <w:rPr>
          <w:rStyle w:val="aa"/>
          <w:i w:val="0"/>
          <w:lang w:val="uk-UA"/>
        </w:rPr>
      </w:pPr>
    </w:p>
    <w:p w:rsidR="00851804" w:rsidRPr="00343B08" w:rsidRDefault="00851804" w:rsidP="00DC2AC0">
      <w:pPr>
        <w:ind w:firstLine="708"/>
        <w:jc w:val="both"/>
        <w:rPr>
          <w:rStyle w:val="aa"/>
          <w:i w:val="0"/>
          <w:sz w:val="28"/>
          <w:szCs w:val="28"/>
          <w:lang w:val="uk-UA"/>
        </w:rPr>
      </w:pPr>
      <w:r w:rsidRPr="00343B08">
        <w:rPr>
          <w:rStyle w:val="aa"/>
          <w:i w:val="0"/>
          <w:sz w:val="28"/>
          <w:szCs w:val="28"/>
          <w:lang w:val="uk-UA"/>
        </w:rPr>
        <w:t>Метою Програми є підтримка діяльності комунального закладу «Долинський муніципальний духовий оркестр», ціллю утворення якого є діяльність направлена на розвиток музичного мистецтва в місті, підвищенню патріотизму та любові до рідного краю, створення відповідних умов для відпочинку населення та гостей міста, пропаганди та популяризації кращих музичних творів вітчизняної та світової культури.</w:t>
      </w:r>
    </w:p>
    <w:p w:rsidR="00851804" w:rsidRPr="00343B08" w:rsidRDefault="00851804" w:rsidP="00101FFA">
      <w:pPr>
        <w:rPr>
          <w:rStyle w:val="aa"/>
          <w:i w:val="0"/>
          <w:lang w:val="uk-UA"/>
        </w:rPr>
      </w:pPr>
    </w:p>
    <w:p w:rsidR="00851804" w:rsidRPr="00343B08" w:rsidRDefault="00851804" w:rsidP="00101FFA">
      <w:pPr>
        <w:jc w:val="center"/>
        <w:rPr>
          <w:rStyle w:val="aa"/>
          <w:b/>
          <w:i w:val="0"/>
          <w:sz w:val="28"/>
          <w:szCs w:val="28"/>
          <w:lang w:val="uk-UA"/>
        </w:rPr>
      </w:pPr>
      <w:r w:rsidRPr="00343B08">
        <w:rPr>
          <w:rStyle w:val="aa"/>
          <w:b/>
          <w:i w:val="0"/>
          <w:sz w:val="28"/>
          <w:szCs w:val="28"/>
          <w:lang w:val="uk-UA"/>
        </w:rPr>
        <w:t>3. Перелік заходів</w:t>
      </w:r>
    </w:p>
    <w:p w:rsidR="00851804" w:rsidRPr="00343B08" w:rsidRDefault="00851804" w:rsidP="00101FFA">
      <w:pPr>
        <w:jc w:val="center"/>
        <w:rPr>
          <w:rStyle w:val="aa"/>
          <w:i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6036"/>
        <w:gridCol w:w="2498"/>
      </w:tblGrid>
      <w:tr w:rsidR="00851804" w:rsidRPr="00343B08">
        <w:trPr>
          <w:trHeight w:val="650"/>
        </w:trPr>
        <w:tc>
          <w:tcPr>
            <w:tcW w:w="957" w:type="dxa"/>
            <w:vAlign w:val="center"/>
          </w:tcPr>
          <w:p w:rsidR="00851804" w:rsidRPr="00343B08" w:rsidRDefault="00851804" w:rsidP="00017F9D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№</w:t>
            </w:r>
          </w:p>
          <w:p w:rsidR="00851804" w:rsidRPr="00343B08" w:rsidRDefault="00851804" w:rsidP="00017F9D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36" w:type="dxa"/>
            <w:vAlign w:val="center"/>
          </w:tcPr>
          <w:p w:rsidR="00851804" w:rsidRPr="00343B08" w:rsidRDefault="00851804" w:rsidP="00017F9D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98" w:type="dxa"/>
            <w:vAlign w:val="center"/>
          </w:tcPr>
          <w:p w:rsidR="00851804" w:rsidRPr="00343B08" w:rsidRDefault="00851804" w:rsidP="00017F9D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Кількість</w:t>
            </w:r>
          </w:p>
        </w:tc>
      </w:tr>
      <w:tr w:rsidR="00851804" w:rsidRPr="00343B08">
        <w:trPr>
          <w:trHeight w:val="318"/>
        </w:trPr>
        <w:tc>
          <w:tcPr>
            <w:tcW w:w="957" w:type="dxa"/>
          </w:tcPr>
          <w:p w:rsidR="00851804" w:rsidRPr="00343B08" w:rsidRDefault="00851804" w:rsidP="00DF5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6036" w:type="dxa"/>
          </w:tcPr>
          <w:p w:rsidR="00851804" w:rsidRPr="00343B08" w:rsidRDefault="00851804" w:rsidP="002876E4">
            <w:pPr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 xml:space="preserve">Проведення концертних програм </w:t>
            </w:r>
          </w:p>
        </w:tc>
        <w:tc>
          <w:tcPr>
            <w:tcW w:w="2498" w:type="dxa"/>
          </w:tcPr>
          <w:p w:rsidR="00851804" w:rsidRPr="00343B08" w:rsidRDefault="00851804" w:rsidP="00DF5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22</w:t>
            </w:r>
          </w:p>
        </w:tc>
      </w:tr>
      <w:tr w:rsidR="00851804" w:rsidRPr="00343B08" w:rsidTr="00506770">
        <w:trPr>
          <w:trHeight w:val="221"/>
        </w:trPr>
        <w:tc>
          <w:tcPr>
            <w:tcW w:w="957" w:type="dxa"/>
          </w:tcPr>
          <w:p w:rsidR="00851804" w:rsidRPr="00343B08" w:rsidRDefault="00851804" w:rsidP="00DF5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6036" w:type="dxa"/>
          </w:tcPr>
          <w:p w:rsidR="00851804" w:rsidRPr="00343B08" w:rsidRDefault="00851804" w:rsidP="002876E4">
            <w:pPr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 xml:space="preserve">Проведення фестивалів та творчих зустрічей </w:t>
            </w:r>
          </w:p>
        </w:tc>
        <w:tc>
          <w:tcPr>
            <w:tcW w:w="2498" w:type="dxa"/>
          </w:tcPr>
          <w:p w:rsidR="00851804" w:rsidRPr="00343B08" w:rsidRDefault="00851804" w:rsidP="00DF5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3</w:t>
            </w:r>
          </w:p>
        </w:tc>
      </w:tr>
      <w:tr w:rsidR="00851804" w:rsidRPr="00343B08">
        <w:trPr>
          <w:trHeight w:val="318"/>
        </w:trPr>
        <w:tc>
          <w:tcPr>
            <w:tcW w:w="957" w:type="dxa"/>
          </w:tcPr>
          <w:p w:rsidR="00851804" w:rsidRPr="00343B08" w:rsidRDefault="00851804" w:rsidP="00DF5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6036" w:type="dxa"/>
          </w:tcPr>
          <w:p w:rsidR="00851804" w:rsidRPr="00343B08" w:rsidRDefault="00851804" w:rsidP="002876E4">
            <w:pPr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Музичний супровід заходів</w:t>
            </w:r>
          </w:p>
        </w:tc>
        <w:tc>
          <w:tcPr>
            <w:tcW w:w="2498" w:type="dxa"/>
          </w:tcPr>
          <w:p w:rsidR="00851804" w:rsidRPr="00343B08" w:rsidRDefault="00851804" w:rsidP="00DF5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13</w:t>
            </w:r>
          </w:p>
        </w:tc>
      </w:tr>
      <w:tr w:rsidR="00851804" w:rsidRPr="00343B08">
        <w:trPr>
          <w:trHeight w:val="1248"/>
        </w:trPr>
        <w:tc>
          <w:tcPr>
            <w:tcW w:w="957" w:type="dxa"/>
          </w:tcPr>
          <w:p w:rsidR="00851804" w:rsidRPr="00343B08" w:rsidRDefault="00851804" w:rsidP="00DF5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6036" w:type="dxa"/>
          </w:tcPr>
          <w:p w:rsidR="00851804" w:rsidRPr="00343B08" w:rsidRDefault="00851804" w:rsidP="002876E4">
            <w:pPr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Участь у конкурсах, фестивалях, здійснення обміну концертними програмами в Україні та за її межами та участь у інших заходах, пов’язаних з презентацією міста</w:t>
            </w:r>
          </w:p>
        </w:tc>
        <w:tc>
          <w:tcPr>
            <w:tcW w:w="2498" w:type="dxa"/>
          </w:tcPr>
          <w:p w:rsidR="00851804" w:rsidRPr="00343B08" w:rsidRDefault="00851804" w:rsidP="00DF5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2</w:t>
            </w:r>
          </w:p>
        </w:tc>
      </w:tr>
      <w:tr w:rsidR="00851804" w:rsidRPr="00343B08">
        <w:trPr>
          <w:trHeight w:val="318"/>
        </w:trPr>
        <w:tc>
          <w:tcPr>
            <w:tcW w:w="957" w:type="dxa"/>
          </w:tcPr>
          <w:p w:rsidR="00851804" w:rsidRPr="00343B08" w:rsidRDefault="00851804" w:rsidP="00DF5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6036" w:type="dxa"/>
          </w:tcPr>
          <w:p w:rsidR="00851804" w:rsidRPr="00343B08" w:rsidRDefault="00851804" w:rsidP="002876E4">
            <w:pPr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498" w:type="dxa"/>
          </w:tcPr>
          <w:p w:rsidR="00851804" w:rsidRPr="00343B08" w:rsidRDefault="00851804" w:rsidP="00DF5F57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40</w:t>
            </w:r>
          </w:p>
        </w:tc>
      </w:tr>
    </w:tbl>
    <w:p w:rsidR="00851804" w:rsidRPr="00343B08" w:rsidRDefault="00851804" w:rsidP="00017F9D">
      <w:pPr>
        <w:jc w:val="center"/>
        <w:rPr>
          <w:rStyle w:val="aa"/>
          <w:b/>
          <w:i w:val="0"/>
          <w:sz w:val="28"/>
          <w:szCs w:val="28"/>
          <w:lang w:val="uk-UA"/>
        </w:rPr>
      </w:pPr>
      <w:r w:rsidRPr="00343B08">
        <w:rPr>
          <w:rStyle w:val="aa"/>
          <w:b/>
          <w:i w:val="0"/>
          <w:sz w:val="28"/>
          <w:szCs w:val="28"/>
          <w:lang w:val="uk-UA"/>
        </w:rPr>
        <w:lastRenderedPageBreak/>
        <w:t>4. Витрати</w:t>
      </w:r>
    </w:p>
    <w:p w:rsidR="00851804" w:rsidRPr="00343B08" w:rsidRDefault="00851804" w:rsidP="00017F9D">
      <w:pPr>
        <w:jc w:val="center"/>
        <w:rPr>
          <w:rStyle w:val="aa"/>
          <w:i w:val="0"/>
          <w:sz w:val="28"/>
          <w:szCs w:val="28"/>
          <w:lang w:val="uk-UA"/>
        </w:rPr>
      </w:pPr>
    </w:p>
    <w:p w:rsidR="00851804" w:rsidRPr="00343B08" w:rsidRDefault="00851804" w:rsidP="00DC2AC0">
      <w:pPr>
        <w:ind w:firstLine="708"/>
        <w:jc w:val="both"/>
        <w:rPr>
          <w:rStyle w:val="aa"/>
          <w:i w:val="0"/>
          <w:sz w:val="28"/>
          <w:szCs w:val="28"/>
          <w:lang w:val="uk-UA"/>
        </w:rPr>
      </w:pPr>
      <w:r w:rsidRPr="00343B08">
        <w:rPr>
          <w:rStyle w:val="aa"/>
          <w:i w:val="0"/>
          <w:sz w:val="28"/>
          <w:szCs w:val="28"/>
          <w:lang w:val="uk-UA"/>
        </w:rPr>
        <w:t xml:space="preserve">До виконання  зазначених заходів буде залучено </w:t>
      </w:r>
      <w:r w:rsidR="005F570C" w:rsidRPr="00343B08">
        <w:rPr>
          <w:rStyle w:val="aa"/>
          <w:i w:val="0"/>
          <w:sz w:val="28"/>
          <w:szCs w:val="28"/>
          <w:lang w:val="uk-UA"/>
        </w:rPr>
        <w:t>32</w:t>
      </w:r>
      <w:r w:rsidRPr="00343B08">
        <w:rPr>
          <w:rStyle w:val="aa"/>
          <w:i w:val="0"/>
          <w:sz w:val="28"/>
          <w:szCs w:val="28"/>
          <w:lang w:val="uk-UA"/>
        </w:rPr>
        <w:t xml:space="preserve"> працівники, з яких:</w:t>
      </w:r>
    </w:p>
    <w:p w:rsidR="00851804" w:rsidRPr="00343B08" w:rsidRDefault="00851804" w:rsidP="00017F9D">
      <w:pPr>
        <w:jc w:val="both"/>
        <w:rPr>
          <w:rStyle w:val="aa"/>
          <w:i w:val="0"/>
          <w:sz w:val="28"/>
          <w:szCs w:val="28"/>
          <w:lang w:val="uk-UA"/>
        </w:rPr>
      </w:pPr>
      <w:r w:rsidRPr="00343B08">
        <w:rPr>
          <w:rStyle w:val="aa"/>
          <w:i w:val="0"/>
          <w:sz w:val="28"/>
          <w:szCs w:val="28"/>
          <w:lang w:val="uk-UA"/>
        </w:rPr>
        <w:t xml:space="preserve">-  </w:t>
      </w:r>
      <w:r w:rsidR="005F570C" w:rsidRPr="00343B08">
        <w:rPr>
          <w:rStyle w:val="aa"/>
          <w:i w:val="0"/>
          <w:sz w:val="28"/>
          <w:szCs w:val="28"/>
          <w:lang w:val="uk-UA"/>
        </w:rPr>
        <w:t>30</w:t>
      </w:r>
      <w:r w:rsidRPr="00343B08">
        <w:rPr>
          <w:rStyle w:val="aa"/>
          <w:i w:val="0"/>
          <w:sz w:val="28"/>
          <w:szCs w:val="28"/>
          <w:lang w:val="uk-UA"/>
        </w:rPr>
        <w:t xml:space="preserve"> оркестрантів на умовах цивільно-правових угод;</w:t>
      </w:r>
    </w:p>
    <w:p w:rsidR="00851804" w:rsidRPr="00343B08" w:rsidRDefault="00851804" w:rsidP="00017F9D">
      <w:pPr>
        <w:jc w:val="both"/>
        <w:rPr>
          <w:rStyle w:val="aa"/>
          <w:i w:val="0"/>
          <w:sz w:val="28"/>
          <w:szCs w:val="28"/>
          <w:lang w:val="uk-UA"/>
        </w:rPr>
      </w:pPr>
      <w:r w:rsidRPr="00343B08">
        <w:rPr>
          <w:rStyle w:val="aa"/>
          <w:i w:val="0"/>
          <w:sz w:val="28"/>
          <w:szCs w:val="28"/>
          <w:lang w:val="uk-UA"/>
        </w:rPr>
        <w:t>-  1 директор комунального закладу - диригент - на умовах контракту;</w:t>
      </w:r>
    </w:p>
    <w:p w:rsidR="00851804" w:rsidRPr="00343B08" w:rsidRDefault="00851804" w:rsidP="00017F9D">
      <w:pPr>
        <w:jc w:val="both"/>
        <w:rPr>
          <w:rStyle w:val="aa"/>
          <w:i w:val="0"/>
          <w:sz w:val="28"/>
          <w:szCs w:val="28"/>
          <w:lang w:val="uk-UA"/>
        </w:rPr>
      </w:pPr>
      <w:r w:rsidRPr="00343B08">
        <w:rPr>
          <w:rStyle w:val="aa"/>
          <w:i w:val="0"/>
          <w:sz w:val="28"/>
          <w:szCs w:val="28"/>
          <w:lang w:val="uk-UA"/>
        </w:rPr>
        <w:t>-  1-бухгалтер - на умовах контракту.</w:t>
      </w:r>
    </w:p>
    <w:p w:rsidR="00851804" w:rsidRPr="00343B08" w:rsidRDefault="00851804" w:rsidP="002876E4">
      <w:pPr>
        <w:rPr>
          <w:rStyle w:val="aa"/>
          <w:i w:val="0"/>
          <w:sz w:val="28"/>
          <w:szCs w:val="28"/>
          <w:lang w:val="uk-UA"/>
        </w:rPr>
      </w:pPr>
      <w:r w:rsidRPr="00343B08">
        <w:rPr>
          <w:rStyle w:val="aa"/>
          <w:i w:val="0"/>
          <w:sz w:val="28"/>
          <w:szCs w:val="28"/>
          <w:lang w:val="uk-UA"/>
        </w:rPr>
        <w:t xml:space="preserve">     Для забезпечення виконання заходів програми необхідні такі витрати:</w:t>
      </w:r>
    </w:p>
    <w:p w:rsidR="00851804" w:rsidRPr="00343B08" w:rsidRDefault="00851804" w:rsidP="002876E4">
      <w:pPr>
        <w:rPr>
          <w:rStyle w:val="aa"/>
          <w:i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263"/>
      </w:tblGrid>
      <w:tr w:rsidR="00851804" w:rsidRPr="00343B08">
        <w:tc>
          <w:tcPr>
            <w:tcW w:w="1008" w:type="dxa"/>
            <w:vAlign w:val="center"/>
          </w:tcPr>
          <w:p w:rsidR="00851804" w:rsidRPr="00343B08" w:rsidRDefault="00851804" w:rsidP="00DC2AC0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№</w:t>
            </w:r>
          </w:p>
          <w:p w:rsidR="00851804" w:rsidRPr="00343B08" w:rsidRDefault="00851804" w:rsidP="00DC2AC0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00" w:type="dxa"/>
            <w:vAlign w:val="center"/>
          </w:tcPr>
          <w:p w:rsidR="00851804" w:rsidRPr="00343B08" w:rsidRDefault="00851804" w:rsidP="00017F9D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Перелік витрат</w:t>
            </w:r>
          </w:p>
        </w:tc>
        <w:tc>
          <w:tcPr>
            <w:tcW w:w="2263" w:type="dxa"/>
            <w:vAlign w:val="center"/>
          </w:tcPr>
          <w:p w:rsidR="00851804" w:rsidRPr="00343B08" w:rsidRDefault="00851804" w:rsidP="00017F9D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Сума, грн</w:t>
            </w:r>
          </w:p>
        </w:tc>
      </w:tr>
      <w:tr w:rsidR="00851804" w:rsidRPr="00343B08">
        <w:tc>
          <w:tcPr>
            <w:tcW w:w="1008" w:type="dxa"/>
          </w:tcPr>
          <w:p w:rsidR="00851804" w:rsidRPr="00343B08" w:rsidRDefault="00851804" w:rsidP="00DC2AC0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6300" w:type="dxa"/>
          </w:tcPr>
          <w:p w:rsidR="00851804" w:rsidRPr="00343B08" w:rsidRDefault="00851804" w:rsidP="002876E4">
            <w:pPr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2263" w:type="dxa"/>
          </w:tcPr>
          <w:p w:rsidR="00851804" w:rsidRPr="00343B08" w:rsidRDefault="005F570C" w:rsidP="00017F9D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1</w:t>
            </w:r>
            <w:r w:rsidR="00343B08">
              <w:rPr>
                <w:rStyle w:val="aa"/>
                <w:i w:val="0"/>
                <w:sz w:val="28"/>
                <w:szCs w:val="28"/>
                <w:lang w:val="uk-UA"/>
              </w:rPr>
              <w:t xml:space="preserve"> </w:t>
            </w: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163</w:t>
            </w:r>
            <w:r w:rsidR="00343B08">
              <w:rPr>
                <w:rStyle w:val="aa"/>
                <w:i w:val="0"/>
                <w:sz w:val="28"/>
                <w:szCs w:val="28"/>
                <w:lang w:val="uk-UA"/>
              </w:rPr>
              <w:t xml:space="preserve"> </w:t>
            </w: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891</w:t>
            </w:r>
          </w:p>
        </w:tc>
      </w:tr>
      <w:tr w:rsidR="00851804" w:rsidRPr="00343B08">
        <w:tc>
          <w:tcPr>
            <w:tcW w:w="1008" w:type="dxa"/>
          </w:tcPr>
          <w:p w:rsidR="00851804" w:rsidRPr="00343B08" w:rsidRDefault="00851804" w:rsidP="00DC2AC0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6300" w:type="dxa"/>
          </w:tcPr>
          <w:p w:rsidR="00851804" w:rsidRPr="00343B08" w:rsidRDefault="00851804" w:rsidP="002876E4">
            <w:pPr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2263" w:type="dxa"/>
          </w:tcPr>
          <w:p w:rsidR="00851804" w:rsidRPr="00343B08" w:rsidRDefault="005F570C" w:rsidP="00017F9D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256</w:t>
            </w:r>
            <w:r w:rsidR="00343B08">
              <w:rPr>
                <w:rStyle w:val="aa"/>
                <w:i w:val="0"/>
                <w:sz w:val="28"/>
                <w:szCs w:val="28"/>
                <w:lang w:val="uk-UA"/>
              </w:rPr>
              <w:t xml:space="preserve"> </w:t>
            </w: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056</w:t>
            </w:r>
          </w:p>
        </w:tc>
      </w:tr>
      <w:tr w:rsidR="00851804" w:rsidRPr="00343B08">
        <w:tc>
          <w:tcPr>
            <w:tcW w:w="1008" w:type="dxa"/>
          </w:tcPr>
          <w:p w:rsidR="00851804" w:rsidRPr="00343B08" w:rsidRDefault="00851804" w:rsidP="00DC2AC0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6300" w:type="dxa"/>
          </w:tcPr>
          <w:p w:rsidR="00851804" w:rsidRPr="00343B08" w:rsidRDefault="00851804" w:rsidP="002876E4">
            <w:pPr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Придбання предметів,</w:t>
            </w:r>
            <w:r w:rsidR="00343B08">
              <w:rPr>
                <w:rStyle w:val="aa"/>
                <w:i w:val="0"/>
                <w:sz w:val="28"/>
                <w:szCs w:val="28"/>
                <w:lang w:val="uk-UA"/>
              </w:rPr>
              <w:t xml:space="preserve"> </w:t>
            </w: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оплата послуг:</w:t>
            </w:r>
          </w:p>
          <w:p w:rsidR="00851804" w:rsidRPr="00343B08" w:rsidRDefault="00851804" w:rsidP="002876E4">
            <w:pPr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Придбання костюмів оркестранта</w:t>
            </w:r>
          </w:p>
        </w:tc>
        <w:tc>
          <w:tcPr>
            <w:tcW w:w="2263" w:type="dxa"/>
          </w:tcPr>
          <w:p w:rsidR="00851804" w:rsidRPr="00343B08" w:rsidRDefault="005F570C" w:rsidP="00200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9</w:t>
            </w:r>
            <w:r w:rsidR="00343B08">
              <w:rPr>
                <w:rStyle w:val="aa"/>
                <w:i w:val="0"/>
                <w:sz w:val="28"/>
                <w:szCs w:val="28"/>
                <w:lang w:val="uk-UA"/>
              </w:rPr>
              <w:t xml:space="preserve"> </w:t>
            </w: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600</w:t>
            </w:r>
          </w:p>
          <w:p w:rsidR="005F570C" w:rsidRPr="00343B08" w:rsidRDefault="005F570C" w:rsidP="00200F57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25</w:t>
            </w:r>
            <w:r w:rsidR="006A16A4" w:rsidRPr="00343B08">
              <w:rPr>
                <w:rStyle w:val="aa"/>
                <w:i w:val="0"/>
                <w:sz w:val="28"/>
                <w:szCs w:val="28"/>
                <w:lang w:val="uk-UA"/>
              </w:rPr>
              <w:t>0</w:t>
            </w:r>
            <w:r w:rsidR="00343B08">
              <w:rPr>
                <w:rStyle w:val="aa"/>
                <w:i w:val="0"/>
                <w:sz w:val="28"/>
                <w:szCs w:val="28"/>
                <w:lang w:val="uk-UA"/>
              </w:rPr>
              <w:t xml:space="preserve"> </w:t>
            </w:r>
            <w:r w:rsidRPr="00343B08">
              <w:rPr>
                <w:rStyle w:val="aa"/>
                <w:i w:val="0"/>
                <w:sz w:val="28"/>
                <w:szCs w:val="28"/>
                <w:lang w:val="uk-UA"/>
              </w:rPr>
              <w:t>000</w:t>
            </w:r>
          </w:p>
        </w:tc>
      </w:tr>
      <w:tr w:rsidR="00851804" w:rsidRPr="00343B08">
        <w:tc>
          <w:tcPr>
            <w:tcW w:w="1008" w:type="dxa"/>
          </w:tcPr>
          <w:p w:rsidR="00851804" w:rsidRPr="00343B08" w:rsidRDefault="00851804" w:rsidP="00DC2AC0">
            <w:pPr>
              <w:jc w:val="center"/>
              <w:rPr>
                <w:rStyle w:val="aa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851804" w:rsidRPr="00343B08" w:rsidRDefault="00851804" w:rsidP="002876E4">
            <w:pPr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3" w:type="dxa"/>
          </w:tcPr>
          <w:p w:rsidR="005615FD" w:rsidRPr="00343B08" w:rsidRDefault="005615FD" w:rsidP="006A16A4">
            <w:pPr>
              <w:jc w:val="center"/>
              <w:rPr>
                <w:rStyle w:val="aa"/>
                <w:b/>
                <w:i w:val="0"/>
                <w:sz w:val="28"/>
                <w:szCs w:val="28"/>
                <w:lang w:val="uk-UA"/>
              </w:rPr>
            </w:pP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1</w:t>
            </w:r>
            <w:r w:rsid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="006A16A4"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679</w:t>
            </w:r>
            <w:r w:rsid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343B08">
              <w:rPr>
                <w:rStyle w:val="aa"/>
                <w:b/>
                <w:i w:val="0"/>
                <w:sz w:val="28"/>
                <w:szCs w:val="28"/>
                <w:lang w:val="uk-UA"/>
              </w:rPr>
              <w:t>547</w:t>
            </w:r>
          </w:p>
        </w:tc>
      </w:tr>
    </w:tbl>
    <w:p w:rsidR="00237E34" w:rsidRPr="00343B08" w:rsidRDefault="00237E34" w:rsidP="002876E4">
      <w:pPr>
        <w:rPr>
          <w:rStyle w:val="aa"/>
          <w:i w:val="0"/>
          <w:sz w:val="28"/>
          <w:szCs w:val="28"/>
          <w:lang w:val="uk-UA"/>
        </w:rPr>
      </w:pPr>
    </w:p>
    <w:p w:rsidR="00237E34" w:rsidRPr="00343B08" w:rsidRDefault="00237E34">
      <w:pPr>
        <w:rPr>
          <w:rStyle w:val="aa"/>
          <w:i w:val="0"/>
          <w:sz w:val="28"/>
          <w:szCs w:val="28"/>
          <w:lang w:val="uk-UA"/>
        </w:rPr>
      </w:pPr>
      <w:r w:rsidRPr="00343B08">
        <w:rPr>
          <w:rStyle w:val="aa"/>
          <w:i w:val="0"/>
          <w:sz w:val="28"/>
          <w:szCs w:val="28"/>
          <w:lang w:val="uk-UA"/>
        </w:rPr>
        <w:br w:type="page"/>
      </w:r>
    </w:p>
    <w:p w:rsidR="00B30814" w:rsidRPr="00343B08" w:rsidRDefault="00B30814" w:rsidP="00B30814">
      <w:pPr>
        <w:jc w:val="right"/>
        <w:rPr>
          <w:bCs/>
          <w:i/>
          <w:sz w:val="28"/>
          <w:szCs w:val="28"/>
          <w:lang w:val="uk-UA"/>
        </w:rPr>
      </w:pPr>
      <w:r w:rsidRPr="00343B08">
        <w:rPr>
          <w:bCs/>
          <w:i/>
          <w:sz w:val="28"/>
          <w:szCs w:val="28"/>
          <w:lang w:val="uk-UA"/>
        </w:rPr>
        <w:lastRenderedPageBreak/>
        <w:t xml:space="preserve">Додаток до програми підтримки діяльності комунального закладу </w:t>
      </w:r>
    </w:p>
    <w:p w:rsidR="00B30814" w:rsidRPr="00343B08" w:rsidRDefault="00B30814" w:rsidP="00B30814">
      <w:pPr>
        <w:jc w:val="right"/>
        <w:rPr>
          <w:bCs/>
          <w:i/>
          <w:sz w:val="28"/>
          <w:szCs w:val="28"/>
          <w:lang w:val="uk-UA"/>
        </w:rPr>
      </w:pPr>
      <w:r w:rsidRPr="00343B08">
        <w:rPr>
          <w:bCs/>
          <w:i/>
          <w:sz w:val="28"/>
          <w:szCs w:val="28"/>
          <w:lang w:val="uk-UA"/>
        </w:rPr>
        <w:t>"Долинський муніципальний духовий оркестр" на 2020 рік</w:t>
      </w:r>
    </w:p>
    <w:p w:rsidR="00B30814" w:rsidRPr="00343B08" w:rsidRDefault="00B30814" w:rsidP="00B30814">
      <w:pPr>
        <w:jc w:val="right"/>
        <w:rPr>
          <w:bCs/>
          <w:i/>
          <w:sz w:val="28"/>
          <w:szCs w:val="28"/>
          <w:lang w:val="uk-UA"/>
        </w:rPr>
      </w:pPr>
      <w:r w:rsidRPr="00343B08">
        <w:rPr>
          <w:bCs/>
          <w:i/>
          <w:sz w:val="28"/>
          <w:szCs w:val="28"/>
          <w:lang w:val="uk-UA"/>
        </w:rPr>
        <w:t>затверджену рішенням міської ради</w:t>
      </w:r>
    </w:p>
    <w:p w:rsidR="00B30814" w:rsidRPr="00343B08" w:rsidRDefault="00B30814" w:rsidP="00B30814">
      <w:pPr>
        <w:jc w:val="right"/>
        <w:rPr>
          <w:b/>
          <w:bCs/>
          <w:i/>
          <w:sz w:val="28"/>
          <w:szCs w:val="28"/>
          <w:lang w:val="uk-UA"/>
        </w:rPr>
      </w:pPr>
      <w:r w:rsidRPr="00343B08">
        <w:rPr>
          <w:bCs/>
          <w:i/>
          <w:sz w:val="28"/>
          <w:szCs w:val="28"/>
          <w:lang w:val="uk-UA"/>
        </w:rPr>
        <w:t>від 24.12.202</w:t>
      </w:r>
      <w:r w:rsidR="00694EE2">
        <w:rPr>
          <w:bCs/>
          <w:i/>
          <w:sz w:val="28"/>
          <w:szCs w:val="28"/>
          <w:lang w:val="uk-UA"/>
        </w:rPr>
        <w:t>0</w:t>
      </w:r>
      <w:r w:rsidRPr="00343B08">
        <w:rPr>
          <w:bCs/>
          <w:i/>
          <w:sz w:val="28"/>
          <w:szCs w:val="28"/>
          <w:lang w:val="uk-UA"/>
        </w:rPr>
        <w:t xml:space="preserve"> </w:t>
      </w:r>
      <w:r w:rsidRPr="00343B08">
        <w:rPr>
          <w:i/>
          <w:sz w:val="28"/>
          <w:szCs w:val="28"/>
          <w:lang w:val="uk-UA"/>
        </w:rPr>
        <w:t xml:space="preserve">№ </w:t>
      </w:r>
      <w:r w:rsidR="00343B08" w:rsidRPr="00343B08">
        <w:rPr>
          <w:i/>
          <w:sz w:val="28"/>
          <w:szCs w:val="28"/>
          <w:lang w:val="uk-UA"/>
        </w:rPr>
        <w:t>26</w:t>
      </w:r>
      <w:r w:rsidRPr="00343B08">
        <w:rPr>
          <w:i/>
          <w:sz w:val="28"/>
          <w:szCs w:val="28"/>
          <w:lang w:val="uk-UA"/>
        </w:rPr>
        <w:t>-</w:t>
      </w:r>
      <w:r w:rsidR="00237E34" w:rsidRPr="00343B08">
        <w:rPr>
          <w:i/>
          <w:sz w:val="28"/>
          <w:szCs w:val="28"/>
          <w:lang w:val="uk-UA"/>
        </w:rPr>
        <w:t>2</w:t>
      </w:r>
      <w:r w:rsidRPr="00343B08">
        <w:rPr>
          <w:i/>
          <w:sz w:val="28"/>
          <w:szCs w:val="28"/>
          <w:lang w:val="uk-UA"/>
        </w:rPr>
        <w:t>/2020</w:t>
      </w:r>
    </w:p>
    <w:p w:rsidR="00B30814" w:rsidRPr="00343B08" w:rsidRDefault="00B30814" w:rsidP="00B30814">
      <w:pPr>
        <w:jc w:val="center"/>
        <w:rPr>
          <w:b/>
          <w:sz w:val="32"/>
          <w:szCs w:val="32"/>
          <w:lang w:val="uk-UA"/>
        </w:rPr>
      </w:pPr>
      <w:r w:rsidRPr="00343B08">
        <w:rPr>
          <w:b/>
          <w:sz w:val="32"/>
          <w:szCs w:val="32"/>
          <w:lang w:val="uk-UA"/>
        </w:rPr>
        <w:t>План заходів</w:t>
      </w:r>
    </w:p>
    <w:p w:rsidR="00B30814" w:rsidRPr="00343B08" w:rsidRDefault="00B30814" w:rsidP="00B30814">
      <w:pPr>
        <w:jc w:val="center"/>
        <w:rPr>
          <w:sz w:val="28"/>
          <w:szCs w:val="28"/>
          <w:lang w:val="uk-UA"/>
        </w:rPr>
      </w:pPr>
      <w:r w:rsidRPr="00343B08">
        <w:rPr>
          <w:sz w:val="28"/>
          <w:szCs w:val="28"/>
          <w:lang w:val="uk-UA"/>
        </w:rPr>
        <w:t>(</w:t>
      </w:r>
      <w:r w:rsidRPr="00343B08">
        <w:rPr>
          <w:b/>
          <w:sz w:val="28"/>
          <w:szCs w:val="28"/>
          <w:lang w:val="uk-UA"/>
        </w:rPr>
        <w:t>без репетиціій)</w:t>
      </w:r>
    </w:p>
    <w:p w:rsidR="00B30814" w:rsidRPr="00343B08" w:rsidRDefault="00B30814" w:rsidP="00B30814">
      <w:pPr>
        <w:jc w:val="center"/>
        <w:rPr>
          <w:sz w:val="28"/>
          <w:szCs w:val="28"/>
          <w:lang w:val="uk-UA"/>
        </w:rPr>
      </w:pPr>
      <w:r w:rsidRPr="00343B08">
        <w:rPr>
          <w:sz w:val="28"/>
          <w:szCs w:val="28"/>
          <w:lang w:val="uk-UA"/>
        </w:rPr>
        <w:t>комунального закладу «Долинський муніципальний духовий оркестр»</w:t>
      </w:r>
    </w:p>
    <w:p w:rsidR="00B30814" w:rsidRPr="00343B08" w:rsidRDefault="00B30814" w:rsidP="00B30814">
      <w:pPr>
        <w:jc w:val="center"/>
        <w:rPr>
          <w:b/>
          <w:sz w:val="28"/>
          <w:szCs w:val="28"/>
          <w:lang w:val="uk-UA"/>
        </w:rPr>
      </w:pPr>
      <w:r w:rsidRPr="00343B08">
        <w:rPr>
          <w:b/>
          <w:sz w:val="28"/>
          <w:szCs w:val="28"/>
          <w:lang w:val="uk-UA"/>
        </w:rPr>
        <w:t>на  2021 рік</w:t>
      </w:r>
    </w:p>
    <w:p w:rsidR="00B30814" w:rsidRPr="00343B08" w:rsidRDefault="00B30814" w:rsidP="00B30814">
      <w:pPr>
        <w:jc w:val="center"/>
        <w:rPr>
          <w:bCs/>
          <w:i/>
          <w:sz w:val="28"/>
          <w:szCs w:val="28"/>
          <w:lang w:val="uk-UA"/>
        </w:rPr>
      </w:pPr>
    </w:p>
    <w:p w:rsidR="00851804" w:rsidRPr="00343B08" w:rsidRDefault="00851804" w:rsidP="00B30814">
      <w:pPr>
        <w:tabs>
          <w:tab w:val="left" w:pos="3373"/>
        </w:tabs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Січень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566"/>
        <w:gridCol w:w="1476"/>
        <w:gridCol w:w="5296"/>
        <w:gridCol w:w="2232"/>
      </w:tblGrid>
      <w:tr w:rsidR="00851804" w:rsidRPr="00343B08" w:rsidTr="00B308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№</w:t>
            </w:r>
          </w:p>
        </w:tc>
        <w:tc>
          <w:tcPr>
            <w:tcW w:w="147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Дата</w:t>
            </w:r>
          </w:p>
        </w:tc>
        <w:tc>
          <w:tcPr>
            <w:tcW w:w="529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Захід</w:t>
            </w:r>
          </w:p>
        </w:tc>
        <w:tc>
          <w:tcPr>
            <w:tcW w:w="2232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Місце</w:t>
            </w:r>
          </w:p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проведення</w:t>
            </w:r>
          </w:p>
        </w:tc>
      </w:tr>
      <w:tr w:rsidR="00851804" w:rsidRPr="00343B08" w:rsidTr="00B30814">
        <w:trPr>
          <w:trHeight w:val="648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09.01.2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9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Різдвяний концерт</w:t>
            </w:r>
          </w:p>
        </w:tc>
        <w:tc>
          <w:tcPr>
            <w:tcW w:w="2232" w:type="dxa"/>
          </w:tcPr>
          <w:p w:rsidR="00851804" w:rsidRPr="00343B08" w:rsidRDefault="00896BAE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Будинок культури</w:t>
            </w:r>
          </w:p>
        </w:tc>
      </w:tr>
      <w:tr w:rsidR="00851804" w:rsidRPr="00343B08" w:rsidTr="00B30814">
        <w:trPr>
          <w:trHeight w:val="648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12.01.2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9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Різдвяний концерт</w:t>
            </w:r>
          </w:p>
        </w:tc>
        <w:tc>
          <w:tcPr>
            <w:tcW w:w="2232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с. </w:t>
            </w:r>
            <w:r w:rsidR="00896BAE" w:rsidRPr="00343B08">
              <w:rPr>
                <w:rStyle w:val="aa"/>
                <w:i w:val="0"/>
                <w:lang w:val="uk-UA"/>
              </w:rPr>
              <w:t>Оболоня</w:t>
            </w:r>
          </w:p>
        </w:tc>
      </w:tr>
      <w:tr w:rsidR="00851804" w:rsidRPr="00343B08" w:rsidTr="00B30814">
        <w:trPr>
          <w:trHeight w:val="648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12.01.2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9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Різдвяний концерт</w:t>
            </w:r>
          </w:p>
        </w:tc>
        <w:tc>
          <w:tcPr>
            <w:tcW w:w="2232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с. </w:t>
            </w:r>
            <w:r w:rsidR="00896BAE" w:rsidRPr="00343B08">
              <w:rPr>
                <w:rStyle w:val="aa"/>
                <w:i w:val="0"/>
                <w:lang w:val="uk-UA"/>
              </w:rPr>
              <w:t>Новичка</w:t>
            </w:r>
          </w:p>
        </w:tc>
      </w:tr>
      <w:tr w:rsidR="00851804" w:rsidRPr="00343B08" w:rsidTr="00B30814">
        <w:trPr>
          <w:trHeight w:val="245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13.01.2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9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Різдвяний концерт</w:t>
            </w:r>
          </w:p>
        </w:tc>
        <w:tc>
          <w:tcPr>
            <w:tcW w:w="2232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Церква Різдва Пресвятої Богородиці </w:t>
            </w:r>
          </w:p>
        </w:tc>
      </w:tr>
      <w:tr w:rsidR="00851804" w:rsidRPr="00343B08" w:rsidTr="00B30814">
        <w:trPr>
          <w:trHeight w:val="245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13.01.2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9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Різдвяний концерт</w:t>
            </w:r>
          </w:p>
        </w:tc>
        <w:tc>
          <w:tcPr>
            <w:tcW w:w="2232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Алея  імені Андрея Шептицького</w:t>
            </w:r>
          </w:p>
        </w:tc>
      </w:tr>
      <w:tr w:rsidR="00851804" w:rsidRPr="00343B08" w:rsidTr="00B30814">
        <w:trPr>
          <w:trHeight w:val="245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14.01.2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9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Різдвяний концерт</w:t>
            </w:r>
          </w:p>
        </w:tc>
        <w:tc>
          <w:tcPr>
            <w:tcW w:w="2232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с. </w:t>
            </w:r>
            <w:r w:rsidR="00896BAE" w:rsidRPr="00343B08">
              <w:rPr>
                <w:rStyle w:val="aa"/>
                <w:i w:val="0"/>
                <w:lang w:val="uk-UA"/>
              </w:rPr>
              <w:t>Якубів</w:t>
            </w:r>
          </w:p>
        </w:tc>
      </w:tr>
      <w:tr w:rsidR="00851804" w:rsidRPr="00343B08" w:rsidTr="00B30814">
        <w:trPr>
          <w:trHeight w:val="245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14.01.2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9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Різдвяний концерт</w:t>
            </w:r>
          </w:p>
        </w:tc>
        <w:tc>
          <w:tcPr>
            <w:tcW w:w="2232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с. Мала Тур’я</w:t>
            </w:r>
          </w:p>
        </w:tc>
      </w:tr>
      <w:tr w:rsidR="00851804" w:rsidRPr="00343B08" w:rsidTr="00B30814">
        <w:trPr>
          <w:trHeight w:val="245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19.01.2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96" w:type="dxa"/>
          </w:tcPr>
          <w:p w:rsidR="00851804" w:rsidRPr="00343B08" w:rsidRDefault="00851804" w:rsidP="007578B6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Водохреще – святкова хода та Різдвяний концерт</w:t>
            </w:r>
          </w:p>
        </w:tc>
        <w:tc>
          <w:tcPr>
            <w:tcW w:w="2232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Гошівський монастр</w:t>
            </w:r>
          </w:p>
        </w:tc>
      </w:tr>
      <w:tr w:rsidR="00851804" w:rsidRPr="00343B08" w:rsidTr="00B30814">
        <w:trPr>
          <w:trHeight w:val="274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19.01.2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96" w:type="dxa"/>
          </w:tcPr>
          <w:p w:rsidR="00851804" w:rsidRPr="00343B08" w:rsidRDefault="00851804" w:rsidP="007578B6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Водохреще - Різдвяний концерт</w:t>
            </w:r>
          </w:p>
        </w:tc>
        <w:tc>
          <w:tcPr>
            <w:tcW w:w="2232" w:type="dxa"/>
          </w:tcPr>
          <w:p w:rsidR="00851804" w:rsidRPr="00343B08" w:rsidRDefault="00851804" w:rsidP="007578B6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Міське озеро</w:t>
            </w:r>
          </w:p>
        </w:tc>
      </w:tr>
    </w:tbl>
    <w:p w:rsidR="00851804" w:rsidRPr="00343B08" w:rsidRDefault="00851804" w:rsidP="00B30814">
      <w:pPr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Лютий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243"/>
        <w:gridCol w:w="5488"/>
        <w:gridCol w:w="2274"/>
      </w:tblGrid>
      <w:tr w:rsidR="00851804" w:rsidRPr="00343B08" w:rsidTr="006A734C">
        <w:trPr>
          <w:trHeight w:val="447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№</w:t>
            </w:r>
          </w:p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</w:p>
        </w:tc>
        <w:tc>
          <w:tcPr>
            <w:tcW w:w="1243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Дата</w:t>
            </w:r>
          </w:p>
        </w:tc>
        <w:tc>
          <w:tcPr>
            <w:tcW w:w="5488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Захід</w:t>
            </w:r>
          </w:p>
        </w:tc>
        <w:tc>
          <w:tcPr>
            <w:tcW w:w="2274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Місце виконання</w:t>
            </w:r>
          </w:p>
        </w:tc>
      </w:tr>
      <w:tr w:rsidR="00851804" w:rsidRPr="00343B08" w:rsidTr="006A734C">
        <w:trPr>
          <w:trHeight w:val="447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896BAE" w:rsidRPr="00343B08">
              <w:rPr>
                <w:rStyle w:val="aa"/>
                <w:i w:val="0"/>
                <w:lang w:val="uk-UA"/>
              </w:rPr>
              <w:t>6</w:t>
            </w:r>
            <w:r w:rsidRPr="00343B08">
              <w:rPr>
                <w:rStyle w:val="aa"/>
                <w:i w:val="0"/>
                <w:lang w:val="uk-UA"/>
              </w:rPr>
              <w:t>.02.2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8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2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rPr>
          <w:trHeight w:val="447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896BAE" w:rsidRPr="00343B08">
              <w:rPr>
                <w:rStyle w:val="aa"/>
                <w:i w:val="0"/>
                <w:lang w:val="uk-UA"/>
              </w:rPr>
              <w:t>7</w:t>
            </w:r>
            <w:r w:rsidRPr="00343B08">
              <w:rPr>
                <w:rStyle w:val="aa"/>
                <w:i w:val="0"/>
                <w:lang w:val="uk-UA"/>
              </w:rPr>
              <w:t>.02.2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8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2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rPr>
          <w:trHeight w:val="447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243" w:type="dxa"/>
          </w:tcPr>
          <w:p w:rsidR="00851804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13</w:t>
            </w:r>
            <w:r w:rsidR="00851804" w:rsidRPr="00343B08">
              <w:rPr>
                <w:rStyle w:val="aa"/>
                <w:i w:val="0"/>
                <w:lang w:val="uk-UA"/>
              </w:rPr>
              <w:t>.02.2</w:t>
            </w:r>
            <w:r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8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2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4.</w:t>
            </w:r>
          </w:p>
        </w:tc>
        <w:tc>
          <w:tcPr>
            <w:tcW w:w="1243" w:type="dxa"/>
          </w:tcPr>
          <w:p w:rsidR="00851804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13</w:t>
            </w:r>
            <w:r w:rsidR="00851804" w:rsidRPr="00343B08">
              <w:rPr>
                <w:rStyle w:val="aa"/>
                <w:i w:val="0"/>
                <w:lang w:val="uk-UA"/>
              </w:rPr>
              <w:t>.03.2</w:t>
            </w:r>
            <w:r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88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Благодійний концерт Долинського муніципального духового оркестру </w:t>
            </w:r>
          </w:p>
        </w:tc>
        <w:tc>
          <w:tcPr>
            <w:tcW w:w="2274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Вигодський навчально-реабілітаційний центр.</w:t>
            </w:r>
          </w:p>
        </w:tc>
      </w:tr>
      <w:tr w:rsidR="00851804" w:rsidRPr="00343B08" w:rsidTr="006A734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5.</w:t>
            </w:r>
          </w:p>
        </w:tc>
        <w:tc>
          <w:tcPr>
            <w:tcW w:w="1243" w:type="dxa"/>
          </w:tcPr>
          <w:p w:rsidR="00851804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14</w:t>
            </w:r>
            <w:r w:rsidR="00851804" w:rsidRPr="00343B08">
              <w:rPr>
                <w:rStyle w:val="aa"/>
                <w:i w:val="0"/>
                <w:lang w:val="uk-UA"/>
              </w:rPr>
              <w:t>.02.2</w:t>
            </w:r>
            <w:r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88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Благодійний концерт Долинського муніципального духового оркестру</w:t>
            </w:r>
          </w:p>
        </w:tc>
        <w:tc>
          <w:tcPr>
            <w:tcW w:w="2274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Вигодський будинок престарілих</w:t>
            </w:r>
          </w:p>
        </w:tc>
      </w:tr>
      <w:tr w:rsidR="00851804" w:rsidRPr="00343B08" w:rsidTr="006A734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896BAE" w:rsidRPr="00343B08">
              <w:rPr>
                <w:rStyle w:val="aa"/>
                <w:i w:val="0"/>
                <w:lang w:val="uk-UA"/>
              </w:rPr>
              <w:t>4</w:t>
            </w:r>
            <w:r w:rsidRPr="00343B08">
              <w:rPr>
                <w:rStyle w:val="aa"/>
                <w:i w:val="0"/>
                <w:lang w:val="uk-UA"/>
              </w:rPr>
              <w:t>.02.2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88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Свято Стрітення Господа Бога і Спаса нашого Ісуса Христа</w:t>
            </w:r>
          </w:p>
        </w:tc>
        <w:tc>
          <w:tcPr>
            <w:tcW w:w="2274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Гошівський монастир</w:t>
            </w:r>
          </w:p>
        </w:tc>
      </w:tr>
      <w:tr w:rsidR="00896BAE" w:rsidRPr="00343B08" w:rsidTr="006A734C">
        <w:tc>
          <w:tcPr>
            <w:tcW w:w="566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7.</w:t>
            </w:r>
          </w:p>
        </w:tc>
        <w:tc>
          <w:tcPr>
            <w:tcW w:w="1243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20.02.21</w:t>
            </w:r>
          </w:p>
        </w:tc>
        <w:tc>
          <w:tcPr>
            <w:tcW w:w="5488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274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96BAE" w:rsidRPr="00343B08" w:rsidTr="006A734C">
        <w:tc>
          <w:tcPr>
            <w:tcW w:w="566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8.</w:t>
            </w:r>
          </w:p>
        </w:tc>
        <w:tc>
          <w:tcPr>
            <w:tcW w:w="1243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21.02.21</w:t>
            </w:r>
          </w:p>
        </w:tc>
        <w:tc>
          <w:tcPr>
            <w:tcW w:w="5488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Святкування з нагоди 41 – річчя з дня заснування духового оркестру «Львівські фанфари»</w:t>
            </w:r>
          </w:p>
        </w:tc>
        <w:tc>
          <w:tcPr>
            <w:tcW w:w="2274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м. Львів</w:t>
            </w:r>
          </w:p>
        </w:tc>
      </w:tr>
      <w:tr w:rsidR="00851804" w:rsidRPr="00343B08" w:rsidTr="006A734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29.02.2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8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2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B30814">
      <w:pPr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Березень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1399"/>
        <w:gridCol w:w="5318"/>
        <w:gridCol w:w="2327"/>
      </w:tblGrid>
      <w:tr w:rsidR="00851804" w:rsidRPr="00343B08" w:rsidTr="006A734C">
        <w:tc>
          <w:tcPr>
            <w:tcW w:w="526" w:type="dxa"/>
            <w:tcBorders>
              <w:bottom w:val="single" w:sz="4" w:space="0" w:color="auto"/>
            </w:tcBorders>
          </w:tcPr>
          <w:p w:rsidR="00851804" w:rsidRPr="00343B08" w:rsidRDefault="00851804" w:rsidP="004F484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lastRenderedPageBreak/>
              <w:t>1.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896BAE" w:rsidRPr="00343B08">
              <w:rPr>
                <w:rStyle w:val="aa"/>
                <w:i w:val="0"/>
                <w:lang w:val="uk-UA"/>
              </w:rPr>
              <w:t>6</w:t>
            </w:r>
            <w:r w:rsidRPr="00343B08">
              <w:rPr>
                <w:rStyle w:val="aa"/>
                <w:i w:val="0"/>
                <w:lang w:val="uk-UA"/>
              </w:rPr>
              <w:t>.03.2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1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2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c>
          <w:tcPr>
            <w:tcW w:w="526" w:type="dxa"/>
            <w:tcBorders>
              <w:bottom w:val="single" w:sz="4" w:space="0" w:color="auto"/>
            </w:tcBorders>
          </w:tcPr>
          <w:p w:rsidR="00851804" w:rsidRPr="00343B08" w:rsidRDefault="00851804" w:rsidP="004F484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2.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896BAE" w:rsidRPr="00343B08">
              <w:rPr>
                <w:rStyle w:val="aa"/>
                <w:i w:val="0"/>
                <w:lang w:val="uk-UA"/>
              </w:rPr>
              <w:t>7</w:t>
            </w:r>
            <w:r w:rsidRPr="00343B08">
              <w:rPr>
                <w:rStyle w:val="aa"/>
                <w:i w:val="0"/>
                <w:lang w:val="uk-UA"/>
              </w:rPr>
              <w:t>.03.2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1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2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c>
          <w:tcPr>
            <w:tcW w:w="526" w:type="dxa"/>
          </w:tcPr>
          <w:p w:rsidR="00851804" w:rsidRPr="00343B08" w:rsidRDefault="00851804" w:rsidP="004F484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399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09.03.2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18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Урочистості,  присвячені 20</w:t>
            </w:r>
            <w:r w:rsidR="00896BAE" w:rsidRPr="00343B08">
              <w:rPr>
                <w:rStyle w:val="aa"/>
                <w:i w:val="0"/>
                <w:lang w:val="uk-UA"/>
              </w:rPr>
              <w:t>6</w:t>
            </w:r>
            <w:r w:rsidRPr="00343B08">
              <w:rPr>
                <w:rStyle w:val="aa"/>
                <w:i w:val="0"/>
                <w:lang w:val="uk-UA"/>
              </w:rPr>
              <w:t>-ій річниці від дня народження Т.Г.Шевченка</w:t>
            </w:r>
          </w:p>
        </w:tc>
        <w:tc>
          <w:tcPr>
            <w:tcW w:w="2327" w:type="dxa"/>
          </w:tcPr>
          <w:p w:rsidR="00851804" w:rsidRPr="00343B08" w:rsidRDefault="00851804" w:rsidP="004F484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Будинок культури</w:t>
            </w:r>
          </w:p>
        </w:tc>
      </w:tr>
      <w:tr w:rsidR="00851804" w:rsidRPr="00343B08" w:rsidTr="006A734C">
        <w:tc>
          <w:tcPr>
            <w:tcW w:w="5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4.</w:t>
            </w:r>
          </w:p>
        </w:tc>
        <w:tc>
          <w:tcPr>
            <w:tcW w:w="1399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896BAE" w:rsidRPr="00343B08">
              <w:rPr>
                <w:rStyle w:val="aa"/>
                <w:i w:val="0"/>
                <w:lang w:val="uk-UA"/>
              </w:rPr>
              <w:t>3</w:t>
            </w:r>
            <w:r w:rsidRPr="00343B08">
              <w:rPr>
                <w:rStyle w:val="aa"/>
                <w:i w:val="0"/>
                <w:lang w:val="uk-UA"/>
              </w:rPr>
              <w:t>.03.2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1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2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c>
          <w:tcPr>
            <w:tcW w:w="5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5.</w:t>
            </w:r>
          </w:p>
        </w:tc>
        <w:tc>
          <w:tcPr>
            <w:tcW w:w="1399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896BAE" w:rsidRPr="00343B08">
              <w:rPr>
                <w:rStyle w:val="aa"/>
                <w:i w:val="0"/>
                <w:lang w:val="uk-UA"/>
              </w:rPr>
              <w:t>4</w:t>
            </w:r>
            <w:r w:rsidRPr="00343B08">
              <w:rPr>
                <w:rStyle w:val="aa"/>
                <w:i w:val="0"/>
                <w:lang w:val="uk-UA"/>
              </w:rPr>
              <w:t>.03.2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1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2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c>
          <w:tcPr>
            <w:tcW w:w="5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6.</w:t>
            </w:r>
          </w:p>
        </w:tc>
        <w:tc>
          <w:tcPr>
            <w:tcW w:w="1399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896BAE" w:rsidRPr="00343B08">
              <w:rPr>
                <w:rStyle w:val="aa"/>
                <w:i w:val="0"/>
                <w:lang w:val="uk-UA"/>
              </w:rPr>
              <w:t>0</w:t>
            </w:r>
            <w:r w:rsidRPr="00343B08">
              <w:rPr>
                <w:rStyle w:val="aa"/>
                <w:i w:val="0"/>
                <w:lang w:val="uk-UA"/>
              </w:rPr>
              <w:t>.03.2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1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2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c>
          <w:tcPr>
            <w:tcW w:w="5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7.</w:t>
            </w:r>
          </w:p>
        </w:tc>
        <w:tc>
          <w:tcPr>
            <w:tcW w:w="1399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  <w:r w:rsidRPr="00343B08">
              <w:rPr>
                <w:rStyle w:val="aa"/>
                <w:i w:val="0"/>
                <w:lang w:val="uk-UA"/>
              </w:rPr>
              <w:t>.03.2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1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2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c>
          <w:tcPr>
            <w:tcW w:w="5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8.</w:t>
            </w:r>
          </w:p>
        </w:tc>
        <w:tc>
          <w:tcPr>
            <w:tcW w:w="1399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896BAE" w:rsidRPr="00343B08">
              <w:rPr>
                <w:rStyle w:val="aa"/>
                <w:i w:val="0"/>
                <w:lang w:val="uk-UA"/>
              </w:rPr>
              <w:t>7</w:t>
            </w:r>
            <w:r w:rsidRPr="00343B08">
              <w:rPr>
                <w:rStyle w:val="aa"/>
                <w:i w:val="0"/>
                <w:lang w:val="uk-UA"/>
              </w:rPr>
              <w:t>.03.2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1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2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A734C">
        <w:tc>
          <w:tcPr>
            <w:tcW w:w="526" w:type="dxa"/>
            <w:tcBorders>
              <w:bottom w:val="single" w:sz="4" w:space="0" w:color="auto"/>
            </w:tcBorders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9.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896BAE" w:rsidRPr="00343B08">
              <w:rPr>
                <w:rStyle w:val="aa"/>
                <w:i w:val="0"/>
                <w:lang w:val="uk-UA"/>
              </w:rPr>
              <w:t>8</w:t>
            </w:r>
            <w:r w:rsidRPr="00343B08">
              <w:rPr>
                <w:rStyle w:val="aa"/>
                <w:i w:val="0"/>
                <w:lang w:val="uk-UA"/>
              </w:rPr>
              <w:t>.03.2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18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2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BF3725">
      <w:pPr>
        <w:tabs>
          <w:tab w:val="left" w:pos="3941"/>
        </w:tabs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Квітень</w:t>
      </w: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1476"/>
        <w:gridCol w:w="5226"/>
        <w:gridCol w:w="2431"/>
      </w:tblGrid>
      <w:tr w:rsidR="00851804" w:rsidRPr="00343B08" w:rsidTr="00E0678D">
        <w:tc>
          <w:tcPr>
            <w:tcW w:w="55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896BAE" w:rsidRPr="00343B08">
              <w:rPr>
                <w:rStyle w:val="aa"/>
                <w:i w:val="0"/>
                <w:lang w:val="uk-UA"/>
              </w:rPr>
              <w:t>3</w:t>
            </w:r>
            <w:r w:rsidRPr="00343B08">
              <w:rPr>
                <w:rStyle w:val="aa"/>
                <w:i w:val="0"/>
                <w:lang w:val="uk-UA"/>
              </w:rPr>
              <w:t>.04.2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43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E0678D">
        <w:tc>
          <w:tcPr>
            <w:tcW w:w="55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896BAE" w:rsidRPr="00343B08">
              <w:rPr>
                <w:rStyle w:val="aa"/>
                <w:i w:val="0"/>
                <w:lang w:val="uk-UA"/>
              </w:rPr>
              <w:t>4</w:t>
            </w:r>
            <w:r w:rsidRPr="00343B08">
              <w:rPr>
                <w:rStyle w:val="aa"/>
                <w:i w:val="0"/>
                <w:lang w:val="uk-UA"/>
              </w:rPr>
              <w:t>.04.2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43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E0678D">
        <w:tc>
          <w:tcPr>
            <w:tcW w:w="55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896BAE" w:rsidRPr="00343B08">
              <w:rPr>
                <w:rStyle w:val="aa"/>
                <w:i w:val="0"/>
                <w:lang w:val="uk-UA"/>
              </w:rPr>
              <w:t>0</w:t>
            </w:r>
            <w:r w:rsidRPr="00343B08">
              <w:rPr>
                <w:rStyle w:val="aa"/>
                <w:i w:val="0"/>
                <w:lang w:val="uk-UA"/>
              </w:rPr>
              <w:t>.04.2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43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E0678D">
        <w:tc>
          <w:tcPr>
            <w:tcW w:w="55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  <w:r w:rsidRPr="00343B08">
              <w:rPr>
                <w:rStyle w:val="aa"/>
                <w:i w:val="0"/>
                <w:lang w:val="uk-UA"/>
              </w:rPr>
              <w:t>.04.2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43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E0678D">
        <w:tc>
          <w:tcPr>
            <w:tcW w:w="55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5.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896BAE" w:rsidRPr="00343B08">
              <w:rPr>
                <w:rStyle w:val="aa"/>
                <w:i w:val="0"/>
                <w:lang w:val="uk-UA"/>
              </w:rPr>
              <w:t>7</w:t>
            </w:r>
            <w:r w:rsidRPr="00343B08">
              <w:rPr>
                <w:rStyle w:val="aa"/>
                <w:i w:val="0"/>
                <w:lang w:val="uk-UA"/>
              </w:rPr>
              <w:t>.04.2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43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E0678D">
        <w:tc>
          <w:tcPr>
            <w:tcW w:w="55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</w:t>
            </w:r>
          </w:p>
        </w:tc>
        <w:tc>
          <w:tcPr>
            <w:tcW w:w="1476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896BAE" w:rsidRPr="00343B08">
              <w:rPr>
                <w:rStyle w:val="aa"/>
                <w:i w:val="0"/>
                <w:lang w:val="uk-UA"/>
              </w:rPr>
              <w:t>8</w:t>
            </w:r>
            <w:r w:rsidRPr="00343B08">
              <w:rPr>
                <w:rStyle w:val="aa"/>
                <w:i w:val="0"/>
                <w:lang w:val="uk-UA"/>
              </w:rPr>
              <w:t>.04.2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43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96BAE" w:rsidRPr="00343B08" w:rsidTr="00E0678D">
        <w:tc>
          <w:tcPr>
            <w:tcW w:w="557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7.</w:t>
            </w:r>
          </w:p>
        </w:tc>
        <w:tc>
          <w:tcPr>
            <w:tcW w:w="1476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24.04.21</w:t>
            </w:r>
          </w:p>
        </w:tc>
        <w:tc>
          <w:tcPr>
            <w:tcW w:w="5226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431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96BAE" w:rsidRPr="00343B08" w:rsidTr="00E0678D">
        <w:tc>
          <w:tcPr>
            <w:tcW w:w="557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8.</w:t>
            </w:r>
          </w:p>
        </w:tc>
        <w:tc>
          <w:tcPr>
            <w:tcW w:w="1476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25.04.21</w:t>
            </w:r>
          </w:p>
        </w:tc>
        <w:tc>
          <w:tcPr>
            <w:tcW w:w="5226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431" w:type="dxa"/>
          </w:tcPr>
          <w:p w:rsidR="00896BAE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E0678D">
        <w:tc>
          <w:tcPr>
            <w:tcW w:w="557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9.</w:t>
            </w:r>
          </w:p>
        </w:tc>
        <w:tc>
          <w:tcPr>
            <w:tcW w:w="1476" w:type="dxa"/>
          </w:tcPr>
          <w:p w:rsidR="00851804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30</w:t>
            </w:r>
            <w:r w:rsidR="00851804" w:rsidRPr="00343B08">
              <w:rPr>
                <w:rStyle w:val="aa"/>
                <w:i w:val="0"/>
                <w:lang w:val="uk-UA"/>
              </w:rPr>
              <w:t>.04.2</w:t>
            </w:r>
            <w:r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22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43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300F14">
      <w:pPr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Травень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243"/>
        <w:gridCol w:w="5387"/>
        <w:gridCol w:w="2375"/>
      </w:tblGrid>
      <w:tr w:rsidR="00851804" w:rsidRPr="00343B08" w:rsidTr="00300F14">
        <w:tc>
          <w:tcPr>
            <w:tcW w:w="566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01.05.2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 присвячений Дню Землі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Площа біля Будинку культури</w:t>
            </w:r>
          </w:p>
        </w:tc>
      </w:tr>
      <w:tr w:rsidR="00851804" w:rsidRPr="00343B08" w:rsidTr="00300F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896BAE" w:rsidRPr="00343B08">
              <w:rPr>
                <w:rStyle w:val="aa"/>
                <w:i w:val="0"/>
                <w:lang w:val="uk-UA"/>
              </w:rPr>
              <w:t>3</w:t>
            </w:r>
            <w:r w:rsidRPr="00343B08">
              <w:rPr>
                <w:rStyle w:val="aa"/>
                <w:i w:val="0"/>
                <w:lang w:val="uk-UA"/>
              </w:rPr>
              <w:t>.05.2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7" w:type="dxa"/>
          </w:tcPr>
          <w:p w:rsidR="00851804" w:rsidRPr="00343B08" w:rsidRDefault="00896BAE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Концертна програма «Великодний розмай»</w:t>
            </w:r>
          </w:p>
        </w:tc>
        <w:tc>
          <w:tcPr>
            <w:tcW w:w="2375" w:type="dxa"/>
          </w:tcPr>
          <w:p w:rsidR="00851804" w:rsidRPr="00343B08" w:rsidRDefault="00896BAE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 Площа біля Будинку культури</w:t>
            </w:r>
          </w:p>
        </w:tc>
      </w:tr>
      <w:tr w:rsidR="00851804" w:rsidRPr="00343B08" w:rsidTr="00300F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896BAE" w:rsidRPr="00343B08">
              <w:rPr>
                <w:rStyle w:val="aa"/>
                <w:i w:val="0"/>
                <w:lang w:val="uk-UA"/>
              </w:rPr>
              <w:t>4</w:t>
            </w:r>
            <w:r w:rsidRPr="00343B08">
              <w:rPr>
                <w:rStyle w:val="aa"/>
                <w:i w:val="0"/>
                <w:lang w:val="uk-UA"/>
              </w:rPr>
              <w:t>.05.2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7" w:type="dxa"/>
          </w:tcPr>
          <w:p w:rsidR="00851804" w:rsidRPr="00343B08" w:rsidRDefault="00896BAE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 Концертна програма «Великодний розмай»</w:t>
            </w:r>
          </w:p>
        </w:tc>
        <w:tc>
          <w:tcPr>
            <w:tcW w:w="2375" w:type="dxa"/>
          </w:tcPr>
          <w:p w:rsidR="00851804" w:rsidRPr="00343B08" w:rsidRDefault="00896BAE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Міський парк</w:t>
            </w:r>
          </w:p>
        </w:tc>
      </w:tr>
      <w:tr w:rsidR="00851804" w:rsidRPr="00343B08" w:rsidTr="00300F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09.05.2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7" w:type="dxa"/>
          </w:tcPr>
          <w:p w:rsidR="00851804" w:rsidRPr="00343B08" w:rsidRDefault="00851804" w:rsidP="003A6558">
            <w:pPr>
              <w:tabs>
                <w:tab w:val="left" w:pos="1807"/>
              </w:tabs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Участь у Міжнародному фестивалі духових оркестрів «Королівський лев» у  м. Львові</w:t>
            </w:r>
          </w:p>
        </w:tc>
        <w:tc>
          <w:tcPr>
            <w:tcW w:w="2375" w:type="dxa"/>
          </w:tcPr>
          <w:p w:rsidR="00851804" w:rsidRPr="00343B08" w:rsidRDefault="00851804" w:rsidP="003A6558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м.Львів</w:t>
            </w:r>
          </w:p>
        </w:tc>
      </w:tr>
      <w:tr w:rsidR="00851804" w:rsidRPr="00343B08" w:rsidTr="00300F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5.</w:t>
            </w:r>
          </w:p>
        </w:tc>
        <w:tc>
          <w:tcPr>
            <w:tcW w:w="1243" w:type="dxa"/>
          </w:tcPr>
          <w:p w:rsidR="00851804" w:rsidRPr="00343B08" w:rsidRDefault="000810C9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15</w:t>
            </w:r>
            <w:r w:rsidR="00851804" w:rsidRPr="00343B08">
              <w:rPr>
                <w:rStyle w:val="aa"/>
                <w:i w:val="0"/>
                <w:lang w:val="uk-UA"/>
              </w:rPr>
              <w:t>.05.2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7" w:type="dxa"/>
          </w:tcPr>
          <w:p w:rsidR="00851804" w:rsidRPr="00343B08" w:rsidRDefault="00851804" w:rsidP="00DA7767">
            <w:pPr>
              <w:tabs>
                <w:tab w:val="left" w:pos="1807"/>
              </w:tabs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 до Дня матері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Міський парк</w:t>
            </w:r>
          </w:p>
        </w:tc>
      </w:tr>
      <w:tr w:rsidR="00851804" w:rsidRPr="00343B08" w:rsidTr="00300F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16.05.2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  присвячений святу «Вишиванка єднає українців».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Площа біля будинку культури</w:t>
            </w:r>
          </w:p>
        </w:tc>
      </w:tr>
      <w:tr w:rsidR="00851804" w:rsidRPr="00343B08" w:rsidTr="00300F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7.</w:t>
            </w:r>
          </w:p>
        </w:tc>
        <w:tc>
          <w:tcPr>
            <w:tcW w:w="1243" w:type="dxa"/>
          </w:tcPr>
          <w:p w:rsidR="00851804" w:rsidRPr="00343B08" w:rsidRDefault="00851804" w:rsidP="00896BAE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22.05.2</w:t>
            </w:r>
            <w:r w:rsidR="00896BAE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Урочистості з нагоди Дня Героя.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Площа біля пам’ятника святого Архистратига Михаїла.</w:t>
            </w:r>
          </w:p>
        </w:tc>
      </w:tr>
      <w:tr w:rsidR="00851804" w:rsidRPr="00343B08" w:rsidTr="00300F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8.</w:t>
            </w:r>
          </w:p>
        </w:tc>
        <w:tc>
          <w:tcPr>
            <w:tcW w:w="1243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30.05.2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300F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9.</w:t>
            </w:r>
          </w:p>
        </w:tc>
        <w:tc>
          <w:tcPr>
            <w:tcW w:w="1243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31.05.2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B30814">
      <w:pPr>
        <w:tabs>
          <w:tab w:val="left" w:pos="3021"/>
        </w:tabs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Червень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1196"/>
        <w:gridCol w:w="5439"/>
        <w:gridCol w:w="2369"/>
      </w:tblGrid>
      <w:tr w:rsidR="00851804" w:rsidRPr="00343B08" w:rsidTr="00C64E70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01.06.2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9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Міжнародний день захисту дітей. </w:t>
            </w:r>
          </w:p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</w:p>
        </w:tc>
        <w:tc>
          <w:tcPr>
            <w:tcW w:w="2369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площа будинку </w:t>
            </w:r>
          </w:p>
          <w:p w:rsidR="00851804" w:rsidRPr="00343B08" w:rsidRDefault="00851804" w:rsidP="00300F14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Будинку культури</w:t>
            </w:r>
          </w:p>
        </w:tc>
      </w:tr>
      <w:tr w:rsidR="000810C9" w:rsidRPr="00343B08" w:rsidTr="00C64E70">
        <w:tc>
          <w:tcPr>
            <w:tcW w:w="566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2.</w:t>
            </w:r>
          </w:p>
        </w:tc>
        <w:tc>
          <w:tcPr>
            <w:tcW w:w="1196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05.06.21</w:t>
            </w:r>
          </w:p>
        </w:tc>
        <w:tc>
          <w:tcPr>
            <w:tcW w:w="5439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 – концерт на Медовій алеї.</w:t>
            </w:r>
          </w:p>
        </w:tc>
        <w:tc>
          <w:tcPr>
            <w:tcW w:w="2369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Медова алея</w:t>
            </w:r>
          </w:p>
        </w:tc>
      </w:tr>
      <w:tr w:rsidR="00851804" w:rsidRPr="00343B08" w:rsidTr="00C64E70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06.06.2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9" w:type="dxa"/>
          </w:tcPr>
          <w:p w:rsidR="00851804" w:rsidRPr="00343B08" w:rsidRDefault="000810C9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IV Міжнародний фестиваль духових оркестрів «Сурми гір 2021»</w:t>
            </w:r>
          </w:p>
        </w:tc>
        <w:tc>
          <w:tcPr>
            <w:tcW w:w="2369" w:type="dxa"/>
          </w:tcPr>
          <w:p w:rsidR="00851804" w:rsidRPr="00343B08" w:rsidRDefault="000810C9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Міський парк</w:t>
            </w:r>
          </w:p>
        </w:tc>
      </w:tr>
      <w:tr w:rsidR="000810C9" w:rsidRPr="00343B08" w:rsidTr="00C64E70">
        <w:tc>
          <w:tcPr>
            <w:tcW w:w="566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4.</w:t>
            </w:r>
          </w:p>
        </w:tc>
        <w:tc>
          <w:tcPr>
            <w:tcW w:w="1196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20.06.21</w:t>
            </w:r>
          </w:p>
        </w:tc>
        <w:tc>
          <w:tcPr>
            <w:tcW w:w="5439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Концерт до дня Святої  Тройці </w:t>
            </w:r>
          </w:p>
        </w:tc>
        <w:tc>
          <w:tcPr>
            <w:tcW w:w="2369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Будинок культури</w:t>
            </w:r>
          </w:p>
        </w:tc>
      </w:tr>
      <w:tr w:rsidR="00851804" w:rsidRPr="00343B08" w:rsidTr="00C64E70">
        <w:tc>
          <w:tcPr>
            <w:tcW w:w="566" w:type="dxa"/>
          </w:tcPr>
          <w:p w:rsidR="00851804" w:rsidRPr="00343B08" w:rsidRDefault="000810C9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25.06.2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Урочиста хода з випускниками  школи №7.</w:t>
            </w:r>
          </w:p>
        </w:tc>
        <w:tc>
          <w:tcPr>
            <w:tcW w:w="236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Будинок культури</w:t>
            </w:r>
          </w:p>
        </w:tc>
      </w:tr>
      <w:tr w:rsidR="00851804" w:rsidRPr="00343B08" w:rsidTr="00C64E70">
        <w:tc>
          <w:tcPr>
            <w:tcW w:w="566" w:type="dxa"/>
          </w:tcPr>
          <w:p w:rsidR="00851804" w:rsidRPr="00343B08" w:rsidRDefault="000810C9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26.06.2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Урочиста хода з випускниками  школи №4</w:t>
            </w:r>
          </w:p>
        </w:tc>
        <w:tc>
          <w:tcPr>
            <w:tcW w:w="236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Будинок культури</w:t>
            </w:r>
          </w:p>
        </w:tc>
      </w:tr>
      <w:tr w:rsidR="00851804" w:rsidRPr="00343B08" w:rsidTr="00C64E70">
        <w:tc>
          <w:tcPr>
            <w:tcW w:w="566" w:type="dxa"/>
          </w:tcPr>
          <w:p w:rsidR="00851804" w:rsidRPr="00343B08" w:rsidRDefault="000810C9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26.06.2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Урочиста хода з випускниками  школи №6</w:t>
            </w:r>
          </w:p>
        </w:tc>
        <w:tc>
          <w:tcPr>
            <w:tcW w:w="236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Будинок культури</w:t>
            </w:r>
          </w:p>
        </w:tc>
      </w:tr>
      <w:tr w:rsidR="00851804" w:rsidRPr="00343B08" w:rsidTr="00C64E70">
        <w:tc>
          <w:tcPr>
            <w:tcW w:w="566" w:type="dxa"/>
          </w:tcPr>
          <w:p w:rsidR="00851804" w:rsidRPr="00343B08" w:rsidRDefault="000810C9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27.06.2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Урочиста хода з випускниками  школи - ліцею</w:t>
            </w:r>
          </w:p>
        </w:tc>
        <w:tc>
          <w:tcPr>
            <w:tcW w:w="236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Будинок культури</w:t>
            </w:r>
          </w:p>
        </w:tc>
      </w:tr>
      <w:tr w:rsidR="00851804" w:rsidRPr="00343B08" w:rsidTr="00C64E70">
        <w:tc>
          <w:tcPr>
            <w:tcW w:w="566" w:type="dxa"/>
          </w:tcPr>
          <w:p w:rsidR="00851804" w:rsidRPr="00343B08" w:rsidRDefault="000810C9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28.06.2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Урочиста хода з випускниками  школи -гімназії</w:t>
            </w:r>
          </w:p>
        </w:tc>
        <w:tc>
          <w:tcPr>
            <w:tcW w:w="236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Будинок культури</w:t>
            </w:r>
          </w:p>
        </w:tc>
      </w:tr>
      <w:tr w:rsidR="00851804" w:rsidRPr="00343B08" w:rsidTr="00C64E70">
        <w:tc>
          <w:tcPr>
            <w:tcW w:w="566" w:type="dxa"/>
          </w:tcPr>
          <w:p w:rsidR="00851804" w:rsidRPr="00343B08" w:rsidRDefault="000810C9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10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28.06.2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Святковий Концерт до Дня Конституції</w:t>
            </w:r>
          </w:p>
        </w:tc>
        <w:tc>
          <w:tcPr>
            <w:tcW w:w="236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Медова алея</w:t>
            </w:r>
          </w:p>
        </w:tc>
      </w:tr>
    </w:tbl>
    <w:p w:rsidR="00851804" w:rsidRPr="00343B08" w:rsidRDefault="00851804" w:rsidP="00B30814">
      <w:pPr>
        <w:tabs>
          <w:tab w:val="left" w:pos="3060"/>
        </w:tabs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Липень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1196"/>
        <w:gridCol w:w="5441"/>
        <w:gridCol w:w="2367"/>
      </w:tblGrid>
      <w:tr w:rsidR="00851804" w:rsidRPr="00343B08" w:rsidTr="006F45E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0810C9" w:rsidRPr="00343B08">
              <w:rPr>
                <w:rStyle w:val="aa"/>
                <w:i w:val="0"/>
                <w:lang w:val="uk-UA"/>
              </w:rPr>
              <w:t>3</w:t>
            </w:r>
            <w:r w:rsidRPr="00343B08">
              <w:rPr>
                <w:rStyle w:val="aa"/>
                <w:i w:val="0"/>
                <w:lang w:val="uk-UA"/>
              </w:rPr>
              <w:t>.07.2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4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F45E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lastRenderedPageBreak/>
              <w:t>2.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0810C9" w:rsidRPr="00343B08">
              <w:rPr>
                <w:rStyle w:val="aa"/>
                <w:i w:val="0"/>
                <w:lang w:val="uk-UA"/>
              </w:rPr>
              <w:t>4</w:t>
            </w:r>
            <w:r w:rsidRPr="00343B08">
              <w:rPr>
                <w:rStyle w:val="aa"/>
                <w:i w:val="0"/>
                <w:lang w:val="uk-UA"/>
              </w:rPr>
              <w:t>.07.2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4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F45E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06.07.2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4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Різдво Івана Хрестителя(концерт)</w:t>
            </w:r>
          </w:p>
        </w:tc>
        <w:tc>
          <w:tcPr>
            <w:tcW w:w="2367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міський парк</w:t>
            </w:r>
          </w:p>
        </w:tc>
      </w:tr>
      <w:tr w:rsidR="00851804" w:rsidRPr="00343B08" w:rsidTr="006F45E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0810C9" w:rsidRPr="00343B08">
              <w:rPr>
                <w:rStyle w:val="aa"/>
                <w:i w:val="0"/>
                <w:lang w:val="uk-UA"/>
              </w:rPr>
              <w:t>0</w:t>
            </w:r>
            <w:r w:rsidRPr="00343B08">
              <w:rPr>
                <w:rStyle w:val="aa"/>
                <w:i w:val="0"/>
                <w:lang w:val="uk-UA"/>
              </w:rPr>
              <w:t>.07.2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4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F45E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  <w:r w:rsidRPr="00343B08">
              <w:rPr>
                <w:rStyle w:val="aa"/>
                <w:i w:val="0"/>
                <w:lang w:val="uk-UA"/>
              </w:rPr>
              <w:t>.07.2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4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 до свята апостолів Петра і Павла</w:t>
            </w:r>
          </w:p>
        </w:tc>
        <w:tc>
          <w:tcPr>
            <w:tcW w:w="2367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міський парк </w:t>
            </w:r>
          </w:p>
        </w:tc>
      </w:tr>
      <w:tr w:rsidR="00851804" w:rsidRPr="00343B08" w:rsidTr="006F45E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0810C9" w:rsidRPr="00343B08">
              <w:rPr>
                <w:rStyle w:val="aa"/>
                <w:i w:val="0"/>
                <w:lang w:val="uk-UA"/>
              </w:rPr>
              <w:t>7</w:t>
            </w:r>
            <w:r w:rsidRPr="00343B08">
              <w:rPr>
                <w:rStyle w:val="aa"/>
                <w:i w:val="0"/>
                <w:lang w:val="uk-UA"/>
              </w:rPr>
              <w:t>.07.2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4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F45E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0810C9" w:rsidRPr="00343B08">
              <w:rPr>
                <w:rStyle w:val="aa"/>
                <w:i w:val="0"/>
                <w:lang w:val="uk-UA"/>
              </w:rPr>
              <w:t>8</w:t>
            </w:r>
            <w:r w:rsidRPr="00343B08">
              <w:rPr>
                <w:rStyle w:val="aa"/>
                <w:i w:val="0"/>
                <w:lang w:val="uk-UA"/>
              </w:rPr>
              <w:t>.07.2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4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F45E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0810C9" w:rsidRPr="00343B08">
              <w:rPr>
                <w:rStyle w:val="aa"/>
                <w:i w:val="0"/>
                <w:lang w:val="uk-UA"/>
              </w:rPr>
              <w:t>4</w:t>
            </w:r>
            <w:r w:rsidRPr="00343B08">
              <w:rPr>
                <w:rStyle w:val="aa"/>
                <w:i w:val="0"/>
                <w:lang w:val="uk-UA"/>
              </w:rPr>
              <w:t>.07.2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4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6F45EC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0810C9" w:rsidRPr="00343B08">
              <w:rPr>
                <w:rStyle w:val="aa"/>
                <w:i w:val="0"/>
                <w:lang w:val="uk-UA"/>
              </w:rPr>
              <w:t>5</w:t>
            </w:r>
            <w:r w:rsidRPr="00343B08">
              <w:rPr>
                <w:rStyle w:val="aa"/>
                <w:i w:val="0"/>
                <w:lang w:val="uk-UA"/>
              </w:rPr>
              <w:t>.07.2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41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7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B30814">
      <w:pPr>
        <w:tabs>
          <w:tab w:val="left" w:pos="2919"/>
        </w:tabs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Серпень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196"/>
        <w:gridCol w:w="5434"/>
        <w:gridCol w:w="2375"/>
      </w:tblGrid>
      <w:tr w:rsidR="00851804" w:rsidRPr="00343B08" w:rsidTr="00AB0238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01.08.2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AB0238">
        <w:tc>
          <w:tcPr>
            <w:tcW w:w="566" w:type="dxa"/>
          </w:tcPr>
          <w:p w:rsidR="00851804" w:rsidRPr="00343B08" w:rsidRDefault="000810C9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05.08.2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  <w:r w:rsidRPr="00343B08">
              <w:rPr>
                <w:rStyle w:val="aa"/>
                <w:i w:val="0"/>
                <w:lang w:val="uk-UA"/>
              </w:rPr>
              <w:t xml:space="preserve"> </w:t>
            </w:r>
          </w:p>
        </w:tc>
        <w:tc>
          <w:tcPr>
            <w:tcW w:w="5434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Урочистості з нагоди перенесення чудотворної ікони Матері Божої на Ясну гору</w:t>
            </w:r>
          </w:p>
        </w:tc>
        <w:tc>
          <w:tcPr>
            <w:tcW w:w="2375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с.</w:t>
            </w:r>
            <w:r w:rsidR="000810C9" w:rsidRPr="00343B08">
              <w:rPr>
                <w:rStyle w:val="aa"/>
                <w:i w:val="0"/>
                <w:lang w:val="uk-UA"/>
              </w:rPr>
              <w:t xml:space="preserve"> </w:t>
            </w:r>
            <w:r w:rsidRPr="00343B08">
              <w:rPr>
                <w:rStyle w:val="aa"/>
                <w:i w:val="0"/>
                <w:lang w:val="uk-UA"/>
              </w:rPr>
              <w:t>Гошів</w:t>
            </w:r>
          </w:p>
        </w:tc>
      </w:tr>
      <w:tr w:rsidR="000810C9" w:rsidRPr="00343B08" w:rsidTr="00AB0238">
        <w:tc>
          <w:tcPr>
            <w:tcW w:w="566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196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07.08.21</w:t>
            </w:r>
          </w:p>
        </w:tc>
        <w:tc>
          <w:tcPr>
            <w:tcW w:w="5434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5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0810C9" w:rsidRPr="00343B08" w:rsidTr="00AB0238">
        <w:tc>
          <w:tcPr>
            <w:tcW w:w="566" w:type="dxa"/>
          </w:tcPr>
          <w:p w:rsidR="000810C9" w:rsidRPr="00343B08" w:rsidRDefault="004170D3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</w:t>
            </w:r>
            <w:r w:rsidR="000810C9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20.08.21                                                </w:t>
            </w:r>
          </w:p>
        </w:tc>
        <w:tc>
          <w:tcPr>
            <w:tcW w:w="5434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Урочиста сесія міської ради</w:t>
            </w:r>
          </w:p>
        </w:tc>
        <w:tc>
          <w:tcPr>
            <w:tcW w:w="2375" w:type="dxa"/>
          </w:tcPr>
          <w:p w:rsidR="000810C9" w:rsidRPr="00343B08" w:rsidRDefault="000810C9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Міська Рада.</w:t>
            </w:r>
          </w:p>
        </w:tc>
      </w:tr>
      <w:tr w:rsidR="00851804" w:rsidRPr="00343B08" w:rsidTr="00AB0238">
        <w:tc>
          <w:tcPr>
            <w:tcW w:w="566" w:type="dxa"/>
          </w:tcPr>
          <w:p w:rsidR="00851804" w:rsidRPr="00343B08" w:rsidRDefault="004170D3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5.</w:t>
            </w:r>
          </w:p>
        </w:tc>
        <w:tc>
          <w:tcPr>
            <w:tcW w:w="1196" w:type="dxa"/>
          </w:tcPr>
          <w:p w:rsidR="00851804" w:rsidRPr="00343B08" w:rsidRDefault="004170D3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22.08.21</w:t>
            </w:r>
          </w:p>
        </w:tc>
        <w:tc>
          <w:tcPr>
            <w:tcW w:w="5434" w:type="dxa"/>
          </w:tcPr>
          <w:p w:rsidR="00851804" w:rsidRPr="00343B08" w:rsidRDefault="004170D3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Урочистий концерт присвячений Дню міста Долина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</w:p>
        </w:tc>
      </w:tr>
      <w:tr w:rsidR="00851804" w:rsidRPr="00343B08" w:rsidTr="00AB0238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23.08.2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  <w:r w:rsidRPr="00343B08">
              <w:rPr>
                <w:rStyle w:val="aa"/>
                <w:i w:val="0"/>
                <w:lang w:val="uk-UA"/>
              </w:rPr>
              <w:t xml:space="preserve">   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День Державного Прапора України –святкова хода та урочисте зібрання.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Площа М.Грушевського. </w:t>
            </w:r>
          </w:p>
        </w:tc>
      </w:tr>
      <w:tr w:rsidR="00851804" w:rsidRPr="00343B08" w:rsidTr="00AB0238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23.08.2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Гала-концерт  до Дня міста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Міський парк</w:t>
            </w:r>
          </w:p>
        </w:tc>
      </w:tr>
      <w:tr w:rsidR="00851804" w:rsidRPr="00343B08" w:rsidTr="00AB0238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8 .        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24.08.2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 присвячений Дню Незалежності України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Площа будинку культури</w:t>
            </w:r>
          </w:p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</w:p>
        </w:tc>
      </w:tr>
      <w:tr w:rsidR="00851804" w:rsidRPr="00343B08" w:rsidTr="00AB0238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9.</w:t>
            </w:r>
          </w:p>
        </w:tc>
        <w:tc>
          <w:tcPr>
            <w:tcW w:w="1196" w:type="dxa"/>
          </w:tcPr>
          <w:p w:rsidR="00851804" w:rsidRPr="00343B08" w:rsidRDefault="00851804" w:rsidP="000810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29.08.2</w:t>
            </w:r>
            <w:r w:rsidR="000810C9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5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B30814">
      <w:pPr>
        <w:tabs>
          <w:tab w:val="left" w:pos="2997"/>
        </w:tabs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Вересень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1243"/>
        <w:gridCol w:w="5372"/>
        <w:gridCol w:w="2389"/>
      </w:tblGrid>
      <w:tr w:rsidR="00851804" w:rsidRPr="00343B08" w:rsidTr="00093D17">
        <w:trPr>
          <w:trHeight w:val="443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243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4170D3" w:rsidRPr="00343B08">
              <w:rPr>
                <w:rStyle w:val="aa"/>
                <w:i w:val="0"/>
                <w:lang w:val="uk-UA"/>
              </w:rPr>
              <w:t>4</w:t>
            </w:r>
            <w:r w:rsidRPr="00343B08">
              <w:rPr>
                <w:rStyle w:val="aa"/>
                <w:i w:val="0"/>
                <w:lang w:val="uk-UA"/>
              </w:rPr>
              <w:t>.09.2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72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93D17">
        <w:trPr>
          <w:trHeight w:val="443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2.</w:t>
            </w:r>
          </w:p>
        </w:tc>
        <w:tc>
          <w:tcPr>
            <w:tcW w:w="1243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4170D3" w:rsidRPr="00343B08">
              <w:rPr>
                <w:rStyle w:val="aa"/>
                <w:i w:val="0"/>
                <w:lang w:val="uk-UA"/>
              </w:rPr>
              <w:t>5</w:t>
            </w:r>
            <w:r w:rsidRPr="00343B08">
              <w:rPr>
                <w:rStyle w:val="aa"/>
                <w:i w:val="0"/>
                <w:lang w:val="uk-UA"/>
              </w:rPr>
              <w:t>.09.2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72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93D17">
        <w:trPr>
          <w:trHeight w:val="443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243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  <w:r w:rsidRPr="00343B08">
              <w:rPr>
                <w:rStyle w:val="aa"/>
                <w:i w:val="0"/>
                <w:lang w:val="uk-UA"/>
              </w:rPr>
              <w:t>.09.2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72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93D17">
        <w:trPr>
          <w:trHeight w:val="443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4.</w:t>
            </w:r>
          </w:p>
        </w:tc>
        <w:tc>
          <w:tcPr>
            <w:tcW w:w="1243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4170D3" w:rsidRPr="00343B08">
              <w:rPr>
                <w:rStyle w:val="aa"/>
                <w:i w:val="0"/>
                <w:lang w:val="uk-UA"/>
              </w:rPr>
              <w:t>2</w:t>
            </w:r>
            <w:r w:rsidRPr="00343B08">
              <w:rPr>
                <w:rStyle w:val="aa"/>
                <w:i w:val="0"/>
                <w:lang w:val="uk-UA"/>
              </w:rPr>
              <w:t>.09.2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72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93D17">
        <w:trPr>
          <w:trHeight w:val="443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5.</w:t>
            </w:r>
          </w:p>
        </w:tc>
        <w:tc>
          <w:tcPr>
            <w:tcW w:w="1243" w:type="dxa"/>
          </w:tcPr>
          <w:p w:rsidR="00851804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18.09.21</w:t>
            </w:r>
          </w:p>
        </w:tc>
        <w:tc>
          <w:tcPr>
            <w:tcW w:w="5372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93D17">
        <w:trPr>
          <w:trHeight w:val="443"/>
        </w:trPr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6.</w:t>
            </w:r>
          </w:p>
        </w:tc>
        <w:tc>
          <w:tcPr>
            <w:tcW w:w="1243" w:type="dxa"/>
          </w:tcPr>
          <w:p w:rsidR="00851804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19</w:t>
            </w:r>
            <w:r w:rsidR="00851804" w:rsidRPr="00343B08">
              <w:rPr>
                <w:rStyle w:val="aa"/>
                <w:i w:val="0"/>
                <w:lang w:val="uk-UA"/>
              </w:rPr>
              <w:t>.09.2</w:t>
            </w:r>
            <w:r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72" w:type="dxa"/>
          </w:tcPr>
          <w:p w:rsidR="00851804" w:rsidRPr="00343B08" w:rsidRDefault="00851804" w:rsidP="00BF3725">
            <w:pPr>
              <w:pStyle w:val="a9"/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Концерт, присвячений Дню  працівників лісової промисловості України та День селища.</w:t>
            </w:r>
          </w:p>
        </w:tc>
        <w:tc>
          <w:tcPr>
            <w:tcW w:w="2389" w:type="dxa"/>
          </w:tcPr>
          <w:p w:rsidR="00851804" w:rsidRPr="00343B08" w:rsidRDefault="00851804" w:rsidP="003E5EA2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Селище Брошнів</w:t>
            </w:r>
          </w:p>
        </w:tc>
      </w:tr>
      <w:tr w:rsidR="00851804" w:rsidRPr="00343B08" w:rsidTr="00093D17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7.</w:t>
            </w:r>
          </w:p>
        </w:tc>
        <w:tc>
          <w:tcPr>
            <w:tcW w:w="1243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  <w:r w:rsidRPr="00343B08">
              <w:rPr>
                <w:rStyle w:val="aa"/>
                <w:i w:val="0"/>
                <w:lang w:val="uk-UA"/>
              </w:rPr>
              <w:t>.09.2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72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 до свята Різдва Богородиці Марії</w:t>
            </w:r>
          </w:p>
        </w:tc>
        <w:tc>
          <w:tcPr>
            <w:tcW w:w="2389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Медова алея</w:t>
            </w:r>
          </w:p>
        </w:tc>
      </w:tr>
      <w:tr w:rsidR="00851804" w:rsidRPr="00343B08" w:rsidTr="00093D17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8.</w:t>
            </w:r>
          </w:p>
        </w:tc>
        <w:tc>
          <w:tcPr>
            <w:tcW w:w="1243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4170D3" w:rsidRPr="00343B08">
              <w:rPr>
                <w:rStyle w:val="aa"/>
                <w:i w:val="0"/>
                <w:lang w:val="uk-UA"/>
              </w:rPr>
              <w:t>5</w:t>
            </w:r>
            <w:r w:rsidRPr="00343B08">
              <w:rPr>
                <w:rStyle w:val="aa"/>
                <w:i w:val="0"/>
                <w:lang w:val="uk-UA"/>
              </w:rPr>
              <w:t>.09.2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72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93D17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</w:t>
            </w:r>
          </w:p>
        </w:tc>
        <w:tc>
          <w:tcPr>
            <w:tcW w:w="1243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4170D3" w:rsidRPr="00343B08">
              <w:rPr>
                <w:rStyle w:val="aa"/>
                <w:i w:val="0"/>
                <w:lang w:val="uk-UA"/>
              </w:rPr>
              <w:t>6</w:t>
            </w:r>
            <w:r w:rsidRPr="00343B08">
              <w:rPr>
                <w:rStyle w:val="aa"/>
                <w:i w:val="0"/>
                <w:lang w:val="uk-UA"/>
              </w:rPr>
              <w:t>.09.2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72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9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B30814">
      <w:pPr>
        <w:tabs>
          <w:tab w:val="left" w:pos="2634"/>
        </w:tabs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Жовтень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1196"/>
        <w:gridCol w:w="5434"/>
        <w:gridCol w:w="2374"/>
      </w:tblGrid>
      <w:tr w:rsidR="00851804" w:rsidRPr="00343B08" w:rsidTr="00B308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01.10.2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 до Дня музики</w:t>
            </w:r>
          </w:p>
        </w:tc>
        <w:tc>
          <w:tcPr>
            <w:tcW w:w="2374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міський парк</w:t>
            </w:r>
          </w:p>
        </w:tc>
      </w:tr>
      <w:tr w:rsidR="00851804" w:rsidRPr="00343B08" w:rsidTr="00B308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4170D3" w:rsidRPr="00343B08">
              <w:rPr>
                <w:rStyle w:val="aa"/>
                <w:i w:val="0"/>
                <w:lang w:val="uk-UA"/>
              </w:rPr>
              <w:t>2</w:t>
            </w:r>
            <w:r w:rsidRPr="00343B08">
              <w:rPr>
                <w:rStyle w:val="aa"/>
                <w:i w:val="0"/>
                <w:lang w:val="uk-UA"/>
              </w:rPr>
              <w:t>.10.2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B30814">
        <w:tc>
          <w:tcPr>
            <w:tcW w:w="56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4170D3" w:rsidRPr="00343B08">
              <w:rPr>
                <w:rStyle w:val="aa"/>
                <w:i w:val="0"/>
                <w:lang w:val="uk-UA"/>
              </w:rPr>
              <w:t>3</w:t>
            </w:r>
            <w:r w:rsidRPr="00343B08">
              <w:rPr>
                <w:rStyle w:val="aa"/>
                <w:i w:val="0"/>
                <w:lang w:val="uk-UA"/>
              </w:rPr>
              <w:t>.10.2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4170D3" w:rsidRPr="00343B08" w:rsidTr="00B30814">
        <w:tc>
          <w:tcPr>
            <w:tcW w:w="566" w:type="dxa"/>
          </w:tcPr>
          <w:p w:rsidR="004170D3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</w:t>
            </w:r>
          </w:p>
        </w:tc>
        <w:tc>
          <w:tcPr>
            <w:tcW w:w="1196" w:type="dxa"/>
          </w:tcPr>
          <w:p w:rsidR="004170D3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09.10.21</w:t>
            </w:r>
          </w:p>
        </w:tc>
        <w:tc>
          <w:tcPr>
            <w:tcW w:w="5434" w:type="dxa"/>
          </w:tcPr>
          <w:p w:rsidR="004170D3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4" w:type="dxa"/>
          </w:tcPr>
          <w:p w:rsidR="004170D3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B30814">
        <w:tc>
          <w:tcPr>
            <w:tcW w:w="566" w:type="dxa"/>
          </w:tcPr>
          <w:p w:rsidR="00851804" w:rsidRPr="00343B08" w:rsidRDefault="004170D3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14.10.2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4D3AC9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Урочистості з нагоди 77–ї річниці УПА та Дня Захисника України</w:t>
            </w:r>
          </w:p>
        </w:tc>
        <w:tc>
          <w:tcPr>
            <w:tcW w:w="23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Площа </w:t>
            </w:r>
          </w:p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пам’ятника Архистратига Михаїла</w:t>
            </w:r>
          </w:p>
        </w:tc>
      </w:tr>
      <w:tr w:rsidR="00851804" w:rsidRPr="00343B08" w:rsidTr="00B30814">
        <w:tc>
          <w:tcPr>
            <w:tcW w:w="566" w:type="dxa"/>
          </w:tcPr>
          <w:p w:rsidR="00851804" w:rsidRPr="00343B08" w:rsidRDefault="004170D3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4170D3" w:rsidRPr="00343B08">
              <w:rPr>
                <w:rStyle w:val="aa"/>
                <w:i w:val="0"/>
                <w:lang w:val="uk-UA"/>
              </w:rPr>
              <w:t>6</w:t>
            </w:r>
            <w:r w:rsidRPr="00343B08">
              <w:rPr>
                <w:rStyle w:val="aa"/>
                <w:i w:val="0"/>
                <w:lang w:val="uk-UA"/>
              </w:rPr>
              <w:t>.10.2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B30814">
        <w:tc>
          <w:tcPr>
            <w:tcW w:w="566" w:type="dxa"/>
          </w:tcPr>
          <w:p w:rsidR="00851804" w:rsidRPr="00343B08" w:rsidRDefault="004170D3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4170D3" w:rsidRPr="00343B08">
              <w:rPr>
                <w:rStyle w:val="aa"/>
                <w:i w:val="0"/>
                <w:lang w:val="uk-UA"/>
              </w:rPr>
              <w:t>7</w:t>
            </w:r>
            <w:r w:rsidRPr="00343B08">
              <w:rPr>
                <w:rStyle w:val="aa"/>
                <w:i w:val="0"/>
                <w:lang w:val="uk-UA"/>
              </w:rPr>
              <w:t>.10.2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B30814">
        <w:tc>
          <w:tcPr>
            <w:tcW w:w="566" w:type="dxa"/>
          </w:tcPr>
          <w:p w:rsidR="00851804" w:rsidRPr="00343B08" w:rsidRDefault="004170D3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4170D3" w:rsidRPr="00343B08">
              <w:rPr>
                <w:rStyle w:val="aa"/>
                <w:i w:val="0"/>
                <w:lang w:val="uk-UA"/>
              </w:rPr>
              <w:t>3</w:t>
            </w:r>
            <w:r w:rsidRPr="00343B08">
              <w:rPr>
                <w:rStyle w:val="aa"/>
                <w:i w:val="0"/>
                <w:lang w:val="uk-UA"/>
              </w:rPr>
              <w:t>.10.2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B30814">
        <w:tc>
          <w:tcPr>
            <w:tcW w:w="566" w:type="dxa"/>
          </w:tcPr>
          <w:p w:rsidR="00851804" w:rsidRPr="00343B08" w:rsidRDefault="004170D3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4170D3" w:rsidRPr="00343B08">
              <w:rPr>
                <w:rStyle w:val="aa"/>
                <w:i w:val="0"/>
                <w:lang w:val="uk-UA"/>
              </w:rPr>
              <w:t>4</w:t>
            </w:r>
            <w:r w:rsidRPr="00343B08">
              <w:rPr>
                <w:rStyle w:val="aa"/>
                <w:i w:val="0"/>
                <w:lang w:val="uk-UA"/>
              </w:rPr>
              <w:t>.10.2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3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74" w:type="dxa"/>
          </w:tcPr>
          <w:p w:rsidR="00851804" w:rsidRPr="00343B08" w:rsidRDefault="00851804" w:rsidP="00DA7767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B30814">
      <w:pPr>
        <w:tabs>
          <w:tab w:val="left" w:pos="2556"/>
        </w:tabs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Листопад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1266"/>
        <w:gridCol w:w="5386"/>
        <w:gridCol w:w="2387"/>
      </w:tblGrid>
      <w:tr w:rsidR="00851804" w:rsidRPr="00343B08" w:rsidTr="000034AB">
        <w:tc>
          <w:tcPr>
            <w:tcW w:w="53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4170D3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26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4170D3" w:rsidRPr="00343B08">
              <w:rPr>
                <w:rStyle w:val="aa"/>
                <w:i w:val="0"/>
                <w:lang w:val="uk-UA"/>
              </w:rPr>
              <w:t>6</w:t>
            </w:r>
            <w:r w:rsidRPr="00343B08">
              <w:rPr>
                <w:rStyle w:val="aa"/>
                <w:i w:val="0"/>
                <w:lang w:val="uk-UA"/>
              </w:rPr>
              <w:t>.11.2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6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7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034AB">
        <w:tc>
          <w:tcPr>
            <w:tcW w:w="53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lastRenderedPageBreak/>
              <w:t>2</w:t>
            </w:r>
            <w:r w:rsidR="004170D3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26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07.11.2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6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7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034AB">
        <w:tc>
          <w:tcPr>
            <w:tcW w:w="53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</w:t>
            </w:r>
            <w:r w:rsidR="004170D3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266" w:type="dxa"/>
          </w:tcPr>
          <w:p w:rsidR="00851804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13</w:t>
            </w:r>
            <w:r w:rsidR="00851804" w:rsidRPr="00343B08">
              <w:rPr>
                <w:rStyle w:val="aa"/>
                <w:i w:val="0"/>
                <w:lang w:val="uk-UA"/>
              </w:rPr>
              <w:t>.11</w:t>
            </w:r>
            <w:r w:rsidRPr="00343B08">
              <w:rPr>
                <w:rStyle w:val="aa"/>
                <w:i w:val="0"/>
                <w:lang w:val="uk-UA"/>
              </w:rPr>
              <w:t>.</w:t>
            </w:r>
            <w:r w:rsidR="00851804" w:rsidRPr="00343B08">
              <w:rPr>
                <w:rStyle w:val="aa"/>
                <w:i w:val="0"/>
                <w:lang w:val="uk-UA"/>
              </w:rPr>
              <w:t>2</w:t>
            </w:r>
            <w:r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6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7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034AB">
        <w:tc>
          <w:tcPr>
            <w:tcW w:w="53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</w:t>
            </w:r>
            <w:r w:rsidR="004170D3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26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14.11.2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6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7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034AB">
        <w:tc>
          <w:tcPr>
            <w:tcW w:w="53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</w:t>
            </w:r>
            <w:r w:rsidR="004170D3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266" w:type="dxa"/>
          </w:tcPr>
          <w:p w:rsidR="00851804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20</w:t>
            </w:r>
            <w:r w:rsidR="00851804" w:rsidRPr="00343B08">
              <w:rPr>
                <w:rStyle w:val="aa"/>
                <w:i w:val="0"/>
                <w:lang w:val="uk-UA"/>
              </w:rPr>
              <w:t>.11.2</w:t>
            </w:r>
            <w:r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6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7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034AB">
        <w:tc>
          <w:tcPr>
            <w:tcW w:w="53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6.</w:t>
            </w:r>
          </w:p>
        </w:tc>
        <w:tc>
          <w:tcPr>
            <w:tcW w:w="126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21.11.2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6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 до свята Святого Архистратига Михаїла</w:t>
            </w:r>
          </w:p>
        </w:tc>
        <w:tc>
          <w:tcPr>
            <w:tcW w:w="2387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площа М.Грушевського</w:t>
            </w:r>
          </w:p>
        </w:tc>
      </w:tr>
      <w:tr w:rsidR="00851804" w:rsidRPr="00343B08" w:rsidTr="000034AB">
        <w:tc>
          <w:tcPr>
            <w:tcW w:w="53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</w:t>
            </w:r>
            <w:r w:rsidR="004170D3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26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</w:t>
            </w:r>
            <w:r w:rsidR="004170D3" w:rsidRPr="00343B08">
              <w:rPr>
                <w:rStyle w:val="aa"/>
                <w:i w:val="0"/>
                <w:lang w:val="uk-UA"/>
              </w:rPr>
              <w:t>7</w:t>
            </w:r>
            <w:r w:rsidRPr="00343B08">
              <w:rPr>
                <w:rStyle w:val="aa"/>
                <w:i w:val="0"/>
                <w:lang w:val="uk-UA"/>
              </w:rPr>
              <w:t>.11.2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6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7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0034AB">
        <w:tc>
          <w:tcPr>
            <w:tcW w:w="531" w:type="dxa"/>
          </w:tcPr>
          <w:p w:rsidR="00851804" w:rsidRPr="00343B08" w:rsidRDefault="00851804" w:rsidP="00BF3725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</w:t>
            </w:r>
            <w:r w:rsidR="004170D3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266" w:type="dxa"/>
          </w:tcPr>
          <w:p w:rsidR="00851804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28.11.</w:t>
            </w:r>
            <w:r w:rsidR="00851804" w:rsidRPr="00343B08">
              <w:rPr>
                <w:rStyle w:val="aa"/>
                <w:i w:val="0"/>
                <w:lang w:val="uk-UA"/>
              </w:rPr>
              <w:t>2</w:t>
            </w:r>
            <w:r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386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87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B30814">
      <w:pPr>
        <w:tabs>
          <w:tab w:val="left" w:pos="3023"/>
        </w:tabs>
        <w:jc w:val="center"/>
        <w:rPr>
          <w:rStyle w:val="aa"/>
          <w:b/>
          <w:i w:val="0"/>
          <w:lang w:val="uk-UA"/>
        </w:rPr>
      </w:pPr>
      <w:r w:rsidRPr="00343B08">
        <w:rPr>
          <w:rStyle w:val="aa"/>
          <w:b/>
          <w:i w:val="0"/>
          <w:lang w:val="uk-UA"/>
        </w:rPr>
        <w:t>Грудень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1196"/>
        <w:gridCol w:w="5451"/>
        <w:gridCol w:w="2360"/>
      </w:tblGrid>
      <w:tr w:rsidR="00851804" w:rsidRPr="00343B08" w:rsidTr="004170D3">
        <w:tc>
          <w:tcPr>
            <w:tcW w:w="563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4170D3" w:rsidRPr="00343B08">
              <w:rPr>
                <w:rStyle w:val="aa"/>
                <w:i w:val="0"/>
                <w:lang w:val="uk-UA"/>
              </w:rPr>
              <w:t>4</w:t>
            </w:r>
            <w:r w:rsidRPr="00343B08">
              <w:rPr>
                <w:rStyle w:val="aa"/>
                <w:i w:val="0"/>
                <w:lang w:val="uk-UA"/>
              </w:rPr>
              <w:t>.12.2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51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0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4170D3">
        <w:tc>
          <w:tcPr>
            <w:tcW w:w="563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0</w:t>
            </w:r>
            <w:r w:rsidR="004170D3" w:rsidRPr="00343B08">
              <w:rPr>
                <w:rStyle w:val="aa"/>
                <w:i w:val="0"/>
                <w:lang w:val="uk-UA"/>
              </w:rPr>
              <w:t>5</w:t>
            </w:r>
            <w:r w:rsidRPr="00343B08">
              <w:rPr>
                <w:rStyle w:val="aa"/>
                <w:i w:val="0"/>
                <w:lang w:val="uk-UA"/>
              </w:rPr>
              <w:t>.12.2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51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0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4170D3">
        <w:tc>
          <w:tcPr>
            <w:tcW w:w="563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3.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  <w:r w:rsidRPr="00343B08">
              <w:rPr>
                <w:rStyle w:val="aa"/>
                <w:i w:val="0"/>
                <w:lang w:val="uk-UA"/>
              </w:rPr>
              <w:t>.12.2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51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0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4170D3">
        <w:tc>
          <w:tcPr>
            <w:tcW w:w="563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4.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4170D3" w:rsidRPr="00343B08">
              <w:rPr>
                <w:rStyle w:val="aa"/>
                <w:i w:val="0"/>
                <w:lang w:val="uk-UA"/>
              </w:rPr>
              <w:t>2</w:t>
            </w:r>
            <w:r w:rsidRPr="00343B08">
              <w:rPr>
                <w:rStyle w:val="aa"/>
                <w:i w:val="0"/>
                <w:lang w:val="uk-UA"/>
              </w:rPr>
              <w:t>.12.2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51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0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4170D3">
        <w:tc>
          <w:tcPr>
            <w:tcW w:w="563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5.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</w:t>
            </w:r>
            <w:r w:rsidR="004170D3" w:rsidRPr="00343B08">
              <w:rPr>
                <w:rStyle w:val="aa"/>
                <w:i w:val="0"/>
                <w:lang w:val="uk-UA"/>
              </w:rPr>
              <w:t>8</w:t>
            </w:r>
            <w:r w:rsidRPr="00343B08">
              <w:rPr>
                <w:rStyle w:val="aa"/>
                <w:i w:val="0"/>
                <w:lang w:val="uk-UA"/>
              </w:rPr>
              <w:t>.12.2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51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0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  <w:tr w:rsidR="00851804" w:rsidRPr="00343B08" w:rsidTr="004170D3">
        <w:tc>
          <w:tcPr>
            <w:tcW w:w="563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6.</w:t>
            </w:r>
          </w:p>
        </w:tc>
        <w:tc>
          <w:tcPr>
            <w:tcW w:w="1196" w:type="dxa"/>
          </w:tcPr>
          <w:p w:rsidR="00851804" w:rsidRPr="00343B08" w:rsidRDefault="004170D3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19</w:t>
            </w:r>
            <w:r w:rsidR="00851804" w:rsidRPr="00343B08">
              <w:rPr>
                <w:rStyle w:val="aa"/>
                <w:i w:val="0"/>
                <w:lang w:val="uk-UA"/>
              </w:rPr>
              <w:t>.12.2</w:t>
            </w:r>
            <w:r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51" w:type="dxa"/>
          </w:tcPr>
          <w:p w:rsidR="00851804" w:rsidRPr="00343B08" w:rsidRDefault="004170D3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Концерт до свята Миколая</w:t>
            </w:r>
          </w:p>
        </w:tc>
        <w:tc>
          <w:tcPr>
            <w:tcW w:w="2360" w:type="dxa"/>
          </w:tcPr>
          <w:p w:rsidR="00851804" w:rsidRPr="00343B08" w:rsidRDefault="004170D3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Будинок культури</w:t>
            </w:r>
          </w:p>
        </w:tc>
      </w:tr>
      <w:tr w:rsidR="00851804" w:rsidRPr="00343B08" w:rsidTr="004170D3">
        <w:tc>
          <w:tcPr>
            <w:tcW w:w="563" w:type="dxa"/>
          </w:tcPr>
          <w:p w:rsidR="00851804" w:rsidRPr="00343B08" w:rsidRDefault="00DF41F2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7</w:t>
            </w:r>
            <w:r w:rsidR="00851804" w:rsidRPr="00343B08">
              <w:rPr>
                <w:rStyle w:val="aa"/>
                <w:i w:val="0"/>
                <w:lang w:val="uk-UA"/>
              </w:rPr>
              <w:t>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23.12.2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51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 xml:space="preserve">Урочиста сесія </w:t>
            </w:r>
          </w:p>
        </w:tc>
        <w:tc>
          <w:tcPr>
            <w:tcW w:w="2360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Міська рада</w:t>
            </w:r>
          </w:p>
        </w:tc>
      </w:tr>
      <w:tr w:rsidR="00851804" w:rsidRPr="00343B08" w:rsidTr="004170D3">
        <w:tc>
          <w:tcPr>
            <w:tcW w:w="563" w:type="dxa"/>
          </w:tcPr>
          <w:p w:rsidR="00851804" w:rsidRPr="00343B08" w:rsidRDefault="00DF41F2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8.</w:t>
            </w:r>
          </w:p>
        </w:tc>
        <w:tc>
          <w:tcPr>
            <w:tcW w:w="1196" w:type="dxa"/>
          </w:tcPr>
          <w:p w:rsidR="00851804" w:rsidRPr="00343B08" w:rsidRDefault="00851804" w:rsidP="004170D3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25.12.2</w:t>
            </w:r>
            <w:r w:rsidR="004170D3" w:rsidRPr="00343B08"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5451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Різдвяний концерт</w:t>
            </w:r>
          </w:p>
        </w:tc>
        <w:tc>
          <w:tcPr>
            <w:tcW w:w="2360" w:type="dxa"/>
          </w:tcPr>
          <w:p w:rsidR="00851804" w:rsidRPr="00343B08" w:rsidRDefault="00851804" w:rsidP="0010417F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Костел Різдва Пресвятої Богородиці</w:t>
            </w:r>
          </w:p>
        </w:tc>
      </w:tr>
      <w:tr w:rsidR="00DF41F2" w:rsidRPr="00343B08" w:rsidTr="004170D3">
        <w:tc>
          <w:tcPr>
            <w:tcW w:w="563" w:type="dxa"/>
          </w:tcPr>
          <w:p w:rsidR="00DF41F2" w:rsidRPr="00343B08" w:rsidRDefault="00DF41F2" w:rsidP="00DF41F2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9.</w:t>
            </w:r>
          </w:p>
        </w:tc>
        <w:tc>
          <w:tcPr>
            <w:tcW w:w="1196" w:type="dxa"/>
          </w:tcPr>
          <w:p w:rsidR="00DF41F2" w:rsidRPr="00343B08" w:rsidRDefault="00DF41F2" w:rsidP="00DF41F2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26.12.21</w:t>
            </w:r>
          </w:p>
        </w:tc>
        <w:tc>
          <w:tcPr>
            <w:tcW w:w="5451" w:type="dxa"/>
          </w:tcPr>
          <w:p w:rsidR="00DF41F2" w:rsidRPr="00343B08" w:rsidRDefault="00DF41F2" w:rsidP="00DF41F2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Репетиція</w:t>
            </w:r>
          </w:p>
        </w:tc>
        <w:tc>
          <w:tcPr>
            <w:tcW w:w="2360" w:type="dxa"/>
          </w:tcPr>
          <w:p w:rsidR="00DF41F2" w:rsidRPr="00343B08" w:rsidRDefault="00DF41F2" w:rsidP="00DF41F2">
            <w:pPr>
              <w:rPr>
                <w:rStyle w:val="aa"/>
                <w:i w:val="0"/>
                <w:lang w:val="uk-UA"/>
              </w:rPr>
            </w:pPr>
            <w:r w:rsidRPr="00343B08">
              <w:rPr>
                <w:rStyle w:val="aa"/>
                <w:i w:val="0"/>
                <w:lang w:val="uk-UA"/>
              </w:rPr>
              <w:t>Студія</w:t>
            </w:r>
          </w:p>
        </w:tc>
      </w:tr>
    </w:tbl>
    <w:p w:rsidR="00851804" w:rsidRPr="00343B08" w:rsidRDefault="00851804" w:rsidP="002876E4">
      <w:pPr>
        <w:rPr>
          <w:rStyle w:val="aa"/>
          <w:i w:val="0"/>
          <w:lang w:val="uk-UA"/>
        </w:rPr>
      </w:pPr>
      <w:r w:rsidRPr="00343B08">
        <w:rPr>
          <w:rStyle w:val="aa"/>
          <w:i w:val="0"/>
          <w:lang w:val="uk-UA"/>
        </w:rPr>
        <w:t xml:space="preserve">                                         </w:t>
      </w:r>
    </w:p>
    <w:sectPr w:rsidR="00851804" w:rsidRPr="00343B08" w:rsidSect="00625393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76" w:rsidRDefault="008C5776" w:rsidP="00625393">
      <w:r>
        <w:separator/>
      </w:r>
    </w:p>
  </w:endnote>
  <w:endnote w:type="continuationSeparator" w:id="0">
    <w:p w:rsidR="008C5776" w:rsidRDefault="008C5776" w:rsidP="0062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76" w:rsidRDefault="008C5776" w:rsidP="00625393">
      <w:r>
        <w:separator/>
      </w:r>
    </w:p>
  </w:footnote>
  <w:footnote w:type="continuationSeparator" w:id="0">
    <w:p w:rsidR="008C5776" w:rsidRDefault="008C5776" w:rsidP="00625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93" w:rsidRDefault="0062539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C98"/>
    <w:multiLevelType w:val="hybridMultilevel"/>
    <w:tmpl w:val="454840B0"/>
    <w:lvl w:ilvl="0" w:tplc="EA42A3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49C"/>
    <w:rsid w:val="000014E7"/>
    <w:rsid w:val="000034AB"/>
    <w:rsid w:val="00016E73"/>
    <w:rsid w:val="00017F9D"/>
    <w:rsid w:val="00034F64"/>
    <w:rsid w:val="000628E9"/>
    <w:rsid w:val="00077760"/>
    <w:rsid w:val="000810C9"/>
    <w:rsid w:val="00093D17"/>
    <w:rsid w:val="00093FBF"/>
    <w:rsid w:val="000D514A"/>
    <w:rsid w:val="000E236D"/>
    <w:rsid w:val="000F040C"/>
    <w:rsid w:val="000F669E"/>
    <w:rsid w:val="00101FFA"/>
    <w:rsid w:val="0010417F"/>
    <w:rsid w:val="001305CA"/>
    <w:rsid w:val="00166AF7"/>
    <w:rsid w:val="00177C41"/>
    <w:rsid w:val="001A2C50"/>
    <w:rsid w:val="001B3C46"/>
    <w:rsid w:val="001C040B"/>
    <w:rsid w:val="001E4408"/>
    <w:rsid w:val="00200F57"/>
    <w:rsid w:val="00237E34"/>
    <w:rsid w:val="00250F1F"/>
    <w:rsid w:val="0025515C"/>
    <w:rsid w:val="002876E4"/>
    <w:rsid w:val="002917DC"/>
    <w:rsid w:val="00296DAA"/>
    <w:rsid w:val="002A0C04"/>
    <w:rsid w:val="002B33A1"/>
    <w:rsid w:val="002B35FF"/>
    <w:rsid w:val="002C0BC8"/>
    <w:rsid w:val="002D754B"/>
    <w:rsid w:val="002E521F"/>
    <w:rsid w:val="00300F14"/>
    <w:rsid w:val="0030632F"/>
    <w:rsid w:val="00343B08"/>
    <w:rsid w:val="00395805"/>
    <w:rsid w:val="003A6558"/>
    <w:rsid w:val="003D47D6"/>
    <w:rsid w:val="003E480C"/>
    <w:rsid w:val="003E5EA2"/>
    <w:rsid w:val="003F47DE"/>
    <w:rsid w:val="00407FBB"/>
    <w:rsid w:val="00413ABF"/>
    <w:rsid w:val="004170D3"/>
    <w:rsid w:val="004509AC"/>
    <w:rsid w:val="00490530"/>
    <w:rsid w:val="0049235B"/>
    <w:rsid w:val="004C6A02"/>
    <w:rsid w:val="004D3AC9"/>
    <w:rsid w:val="004F4849"/>
    <w:rsid w:val="005049C4"/>
    <w:rsid w:val="00506770"/>
    <w:rsid w:val="0052716E"/>
    <w:rsid w:val="005601DB"/>
    <w:rsid w:val="005615FD"/>
    <w:rsid w:val="00561E87"/>
    <w:rsid w:val="005F570C"/>
    <w:rsid w:val="00603544"/>
    <w:rsid w:val="006156F3"/>
    <w:rsid w:val="006236CF"/>
    <w:rsid w:val="0062426D"/>
    <w:rsid w:val="00625393"/>
    <w:rsid w:val="00635E77"/>
    <w:rsid w:val="0064772E"/>
    <w:rsid w:val="00660761"/>
    <w:rsid w:val="006701C6"/>
    <w:rsid w:val="00694EE2"/>
    <w:rsid w:val="006978BB"/>
    <w:rsid w:val="006A16A4"/>
    <w:rsid w:val="006A734C"/>
    <w:rsid w:val="006B00E8"/>
    <w:rsid w:val="006C1FCC"/>
    <w:rsid w:val="006E50AB"/>
    <w:rsid w:val="006F45EC"/>
    <w:rsid w:val="0072049F"/>
    <w:rsid w:val="00720505"/>
    <w:rsid w:val="00724E05"/>
    <w:rsid w:val="007578B6"/>
    <w:rsid w:val="0079232E"/>
    <w:rsid w:val="007E7855"/>
    <w:rsid w:val="007F63C8"/>
    <w:rsid w:val="00805DA9"/>
    <w:rsid w:val="008372A8"/>
    <w:rsid w:val="00837688"/>
    <w:rsid w:val="00851804"/>
    <w:rsid w:val="00862640"/>
    <w:rsid w:val="00875414"/>
    <w:rsid w:val="00877ECE"/>
    <w:rsid w:val="00880653"/>
    <w:rsid w:val="00896BAE"/>
    <w:rsid w:val="008B2083"/>
    <w:rsid w:val="008B3BE2"/>
    <w:rsid w:val="008C245A"/>
    <w:rsid w:val="008C5776"/>
    <w:rsid w:val="008C5820"/>
    <w:rsid w:val="008E396F"/>
    <w:rsid w:val="008E479F"/>
    <w:rsid w:val="00922641"/>
    <w:rsid w:val="00933D84"/>
    <w:rsid w:val="00957323"/>
    <w:rsid w:val="00980931"/>
    <w:rsid w:val="00992C3D"/>
    <w:rsid w:val="009C35D2"/>
    <w:rsid w:val="00A37547"/>
    <w:rsid w:val="00A84695"/>
    <w:rsid w:val="00A8644C"/>
    <w:rsid w:val="00A86C6E"/>
    <w:rsid w:val="00AA50F2"/>
    <w:rsid w:val="00AB0238"/>
    <w:rsid w:val="00AD7214"/>
    <w:rsid w:val="00AF0BB9"/>
    <w:rsid w:val="00B00D8C"/>
    <w:rsid w:val="00B17087"/>
    <w:rsid w:val="00B25E6F"/>
    <w:rsid w:val="00B30814"/>
    <w:rsid w:val="00B57C33"/>
    <w:rsid w:val="00BA4F0A"/>
    <w:rsid w:val="00BC1F7B"/>
    <w:rsid w:val="00BD7CF7"/>
    <w:rsid w:val="00BF2D30"/>
    <w:rsid w:val="00BF3725"/>
    <w:rsid w:val="00C02B1E"/>
    <w:rsid w:val="00C02D2D"/>
    <w:rsid w:val="00C4330C"/>
    <w:rsid w:val="00C43683"/>
    <w:rsid w:val="00C64E70"/>
    <w:rsid w:val="00CA39E9"/>
    <w:rsid w:val="00CC08E4"/>
    <w:rsid w:val="00D012A1"/>
    <w:rsid w:val="00D03BA8"/>
    <w:rsid w:val="00D1310A"/>
    <w:rsid w:val="00D1445D"/>
    <w:rsid w:val="00D52DB1"/>
    <w:rsid w:val="00D56416"/>
    <w:rsid w:val="00D67A5A"/>
    <w:rsid w:val="00D81EB1"/>
    <w:rsid w:val="00DA7767"/>
    <w:rsid w:val="00DC2AC0"/>
    <w:rsid w:val="00DC4C17"/>
    <w:rsid w:val="00DD16F0"/>
    <w:rsid w:val="00DD3B89"/>
    <w:rsid w:val="00DF1317"/>
    <w:rsid w:val="00DF41F2"/>
    <w:rsid w:val="00DF5F57"/>
    <w:rsid w:val="00E00353"/>
    <w:rsid w:val="00E0039F"/>
    <w:rsid w:val="00E0678D"/>
    <w:rsid w:val="00E31532"/>
    <w:rsid w:val="00E377C1"/>
    <w:rsid w:val="00E508E8"/>
    <w:rsid w:val="00E61DD9"/>
    <w:rsid w:val="00ED049C"/>
    <w:rsid w:val="00ED447F"/>
    <w:rsid w:val="00F65C27"/>
    <w:rsid w:val="00F7326C"/>
    <w:rsid w:val="00FA6666"/>
    <w:rsid w:val="00FB4A78"/>
    <w:rsid w:val="00F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7F63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1F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3FBF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D8C"/>
    <w:rPr>
      <w:sz w:val="2"/>
      <w:lang w:val="ru-RU" w:eastAsia="ru-RU"/>
    </w:rPr>
  </w:style>
  <w:style w:type="paragraph" w:styleId="a6">
    <w:name w:val="Body Text"/>
    <w:basedOn w:val="a"/>
    <w:link w:val="a7"/>
    <w:uiPriority w:val="99"/>
    <w:rsid w:val="00017F9D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00D8C"/>
    <w:rPr>
      <w:sz w:val="24"/>
      <w:lang w:val="ru-RU" w:eastAsia="ru-RU"/>
    </w:rPr>
  </w:style>
  <w:style w:type="paragraph" w:styleId="a8">
    <w:name w:val="Normal (Web)"/>
    <w:basedOn w:val="a"/>
    <w:uiPriority w:val="99"/>
    <w:rsid w:val="00017F9D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BF3725"/>
    <w:rPr>
      <w:rFonts w:ascii="Calibri" w:hAnsi="Calibri"/>
      <w:lang w:val="ru-RU" w:eastAsia="en-US"/>
    </w:rPr>
  </w:style>
  <w:style w:type="character" w:styleId="aa">
    <w:name w:val="Emphasis"/>
    <w:basedOn w:val="a0"/>
    <w:qFormat/>
    <w:locked/>
    <w:rsid w:val="002C0BC8"/>
    <w:rPr>
      <w:i/>
      <w:iCs/>
    </w:rPr>
  </w:style>
  <w:style w:type="character" w:customStyle="1" w:styleId="10">
    <w:name w:val="Заголовок 1 Знак"/>
    <w:basedOn w:val="a0"/>
    <w:link w:val="1"/>
    <w:rsid w:val="007F63C8"/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6253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5393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253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5393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7F63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1F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3FBF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D8C"/>
    <w:rPr>
      <w:sz w:val="2"/>
      <w:lang w:val="ru-RU" w:eastAsia="ru-RU"/>
    </w:rPr>
  </w:style>
  <w:style w:type="paragraph" w:styleId="a6">
    <w:name w:val="Body Text"/>
    <w:basedOn w:val="a"/>
    <w:link w:val="a7"/>
    <w:uiPriority w:val="99"/>
    <w:rsid w:val="00017F9D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00D8C"/>
    <w:rPr>
      <w:sz w:val="24"/>
      <w:lang w:val="ru-RU" w:eastAsia="ru-RU"/>
    </w:rPr>
  </w:style>
  <w:style w:type="paragraph" w:styleId="a8">
    <w:name w:val="Normal (Web)"/>
    <w:basedOn w:val="a"/>
    <w:uiPriority w:val="99"/>
    <w:rsid w:val="00017F9D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BF3725"/>
    <w:rPr>
      <w:rFonts w:ascii="Calibri" w:hAnsi="Calibri"/>
      <w:lang w:val="ru-RU" w:eastAsia="en-US"/>
    </w:rPr>
  </w:style>
  <w:style w:type="character" w:styleId="aa">
    <w:name w:val="Emphasis"/>
    <w:basedOn w:val="a0"/>
    <w:qFormat/>
    <w:locked/>
    <w:rsid w:val="002C0BC8"/>
    <w:rPr>
      <w:i/>
      <w:iCs/>
    </w:rPr>
  </w:style>
  <w:style w:type="character" w:customStyle="1" w:styleId="10">
    <w:name w:val="Заголовок 1 Знак"/>
    <w:basedOn w:val="a0"/>
    <w:link w:val="1"/>
    <w:rsid w:val="007F63C8"/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6253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5393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253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539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COMP\&#1056;&#1072;&#1073;&#1086;&#1095;&#1080;&#1081;%20&#1089;&#1090;&#1086;&#1083;\&#1055;&#1088;&#1086;&#1075;&#1088;&#1072;&#1084;&#1072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Програма2</Template>
  <TotalTime>47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Baker &amp; McKenzie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FuckYouBill</dc:creator>
  <cp:lastModifiedBy>Admin</cp:lastModifiedBy>
  <cp:revision>17</cp:revision>
  <cp:lastPrinted>2016-12-07T12:30:00Z</cp:lastPrinted>
  <dcterms:created xsi:type="dcterms:W3CDTF">2020-12-22T14:18:00Z</dcterms:created>
  <dcterms:modified xsi:type="dcterms:W3CDTF">2021-01-15T18:12:00Z</dcterms:modified>
</cp:coreProperties>
</file>